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49" w:rsidRDefault="00842460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CCE0C9C" wp14:editId="77C6899F">
                <wp:simplePos x="0" y="0"/>
                <wp:positionH relativeFrom="column">
                  <wp:posOffset>748665</wp:posOffset>
                </wp:positionH>
                <wp:positionV relativeFrom="paragraph">
                  <wp:posOffset>-820420</wp:posOffset>
                </wp:positionV>
                <wp:extent cx="3867150" cy="68707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1AC8" w:rsidRPr="00842460" w:rsidRDefault="000E1AC8" w:rsidP="00842460">
                            <w:pPr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color w:val="FFFEFD" w:themeColor="accent6" w:themeTint="02"/>
                                <w:spacing w:val="10"/>
                                <w:w w:val="90"/>
                                <w:sz w:val="52"/>
                                <w:szCs w:val="7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4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EFD" w:themeColor="accent6" w:themeTint="02"/>
                                <w:spacing w:val="10"/>
                                <w:w w:val="90"/>
                                <w:sz w:val="48"/>
                                <w:szCs w:val="7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産技セ </w:t>
                            </w:r>
                            <w:r w:rsidRPr="0084246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オープンラボ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72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9050" w14:cap="flat" w14:cmpd="sng" w14:algn="ctr">
                                  <w14:solidFill>
                                    <w14:srgbClr w14:val="FF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E0C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58.95pt;margin-top:-64.6pt;width:304.5pt;height:54.1pt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" filled="f" stroked="f">
                <v:textbox inset="5.85pt,.7pt,5.85pt,.7pt">
                  <w:txbxContent>
                    <w:p w:rsidR="000E1AC8" w:rsidRPr="00842460" w:rsidRDefault="000E1AC8" w:rsidP="00842460">
                      <w:pPr>
                        <w:jc w:val="left"/>
                        <w:rPr>
                          <w:rFonts w:ascii="MS UI Gothic" w:eastAsia="MS UI Gothic" w:hAnsi="MS UI Gothic"/>
                          <w:b/>
                          <w:color w:val="FFFEFD" w:themeColor="accent6" w:themeTint="02"/>
                          <w:spacing w:val="10"/>
                          <w:w w:val="90"/>
                          <w:sz w:val="52"/>
                          <w:szCs w:val="7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246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EFD" w:themeColor="accent6" w:themeTint="02"/>
                          <w:spacing w:val="10"/>
                          <w:w w:val="90"/>
                          <w:sz w:val="48"/>
                          <w:szCs w:val="7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産技セ </w:t>
                      </w:r>
                      <w:r w:rsidRPr="0084246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オープンラボ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FEFD" w:themeColor="accent6" w:themeTint="02"/>
                          <w:spacing w:val="10"/>
                          <w:sz w:val="52"/>
                          <w:szCs w:val="72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9050" w14:cap="flat" w14:cmpd="sng" w14:algn="ctr">
                            <w14:solidFill>
                              <w14:srgbClr w14:val="FF6600"/>
                            </w14:solidFill>
                            <w14:prstDash w14:val="solid"/>
                            <w14:round/>
                          </w14:textOutline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BA4BFE3" wp14:editId="7A626BCA">
                <wp:simplePos x="0" y="0"/>
                <wp:positionH relativeFrom="column">
                  <wp:posOffset>1593215</wp:posOffset>
                </wp:positionH>
                <wp:positionV relativeFrom="paragraph">
                  <wp:posOffset>-439420</wp:posOffset>
                </wp:positionV>
                <wp:extent cx="2184400" cy="712470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00" cy="712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E1AC8" w:rsidRPr="00842460" w:rsidRDefault="000E1AC8" w:rsidP="009B4C4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42460"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bCs/>
                                <w:color w:val="17365D" w:themeColor="text2" w:themeShade="BF"/>
                                <w:kern w:val="24"/>
                                <w:sz w:val="64"/>
                                <w:szCs w:val="64"/>
                                <w14:shadow w14:blurRad="54991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none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4BFE3" id="正方形/長方形 4" o:spid="_x0000_s1027" style="position:absolute;left:0;text-align:left;margin-left:125.45pt;margin-top:-34.6pt;width:172pt;height:56.1pt;z-index:-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" filled="f" stroked="f">
                <v:textbox style="mso-fit-shape-to-text:t">
                  <w:txbxContent>
                    <w:p w:rsidR="000E1AC8" w:rsidRPr="00842460" w:rsidRDefault="000E1AC8" w:rsidP="009B4C49">
                      <w:pPr>
                        <w:pStyle w:val="Web"/>
                        <w:spacing w:before="0" w:beforeAutospacing="0" w:after="0" w:afterAutospacing="0"/>
                        <w:rPr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42460">
                        <w:rPr>
                          <w:rFonts w:ascii="HGP創英角ｺﾞｼｯｸUB" w:eastAsia="HGP創英角ｺﾞｼｯｸUB" w:hAnsi="HGP創英角ｺﾞｼｯｸUB" w:cstheme="minorBidi" w:hint="eastAsia"/>
                          <w:bCs/>
                          <w:color w:val="17365D" w:themeColor="text2" w:themeShade="BF"/>
                          <w:kern w:val="24"/>
                          <w:sz w:val="64"/>
                          <w:szCs w:val="64"/>
                          <w14:shadow w14:blurRad="54991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100000"/>
                          </w14:textOutline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  <w:r w:rsidR="0003037B" w:rsidRPr="0003037B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33910DD" wp14:editId="2F48BADD">
                <wp:simplePos x="0" y="0"/>
                <wp:positionH relativeFrom="column">
                  <wp:posOffset>268605</wp:posOffset>
                </wp:positionH>
                <wp:positionV relativeFrom="paragraph">
                  <wp:posOffset>-14097000</wp:posOffset>
                </wp:positionV>
                <wp:extent cx="2993390" cy="1475740"/>
                <wp:effectExtent l="0" t="0" r="0" b="0"/>
                <wp:wrapNone/>
                <wp:docPr id="11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3390" cy="147574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AC8" w:rsidRDefault="000E1AC8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栃木県産業技術センター　</w:t>
                            </w:r>
                          </w:p>
                          <w:p w:rsidR="000E1AC8" w:rsidRDefault="000E1AC8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〒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321-3226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0E1AC8" w:rsidRDefault="000E1AC8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宇都宮市ゆいの杜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1-5-20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0E1AC8" w:rsidRDefault="000E1AC8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>（とちぎ産業創造プラザ内）</w:t>
                            </w:r>
                          </w:p>
                          <w:p w:rsidR="000E1AC8" w:rsidRDefault="000E1AC8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URL(HP)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http://www.iri.pref.tochigi.lg.jp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</w:p>
                          <w:p w:rsidR="000E1AC8" w:rsidRDefault="000E1AC8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TEL: 028-670-3391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</w:rPr>
                              <w:t>/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FAX: 028-667-9430</w:t>
                            </w:r>
                          </w:p>
                          <w:p w:rsidR="000E1AC8" w:rsidRDefault="000E1AC8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lang w:val="fr-FR"/>
                              </w:rPr>
                              <w:t>E-mail      sangise-boshu@pref.tochigi.lg.jp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910DD" id="正方形/長方形 27" o:spid="_x0000_s1028" style="position:absolute;left:0;text-align:left;margin-left:21.15pt;margin-top:-1110pt;width:235.7pt;height:116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" filled="f" stroked="f" strokeweight="1pt">
                <v:textbox>
                  <w:txbxContent>
                    <w:p w:rsidR="000E1AC8" w:rsidRDefault="000E1AC8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栃木県産業技術センター　</w:t>
                      </w:r>
                    </w:p>
                    <w:p w:rsidR="000E1AC8" w:rsidRDefault="000E1AC8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〒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321-3226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0E1AC8" w:rsidRDefault="000E1AC8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宇都宮市ゆいの杜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1-5-20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0E1AC8" w:rsidRDefault="000E1AC8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>（とちぎ産業創造プラザ内）</w:t>
                      </w:r>
                    </w:p>
                    <w:p w:rsidR="000E1AC8" w:rsidRDefault="000E1AC8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URL(HP)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http://www.iri.pref.tochigi.lg.jp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</w:rPr>
                        <w:t xml:space="preserve">　</w:t>
                      </w:r>
                    </w:p>
                    <w:p w:rsidR="000E1AC8" w:rsidRDefault="000E1AC8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TEL: 028-670-3391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</w:rPr>
                        <w:t>/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FAX: 028-667-9430</w:t>
                      </w:r>
                    </w:p>
                    <w:p w:rsidR="000E1AC8" w:rsidRDefault="000E1AC8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lang w:val="fr-FR"/>
                        </w:rPr>
                        <w:t>E-mail      sangise-boshu@pref.tochigi.lg.jp</w:t>
                      </w:r>
                    </w:p>
                  </w:txbxContent>
                </v:textbox>
              </v:rect>
            </w:pict>
          </mc:Fallback>
        </mc:AlternateContent>
      </w:r>
      <w:r w:rsidR="0003037B" w:rsidRPr="0003037B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4357C31" wp14:editId="62EA175A">
                <wp:simplePos x="0" y="0"/>
                <wp:positionH relativeFrom="column">
                  <wp:posOffset>1144905</wp:posOffset>
                </wp:positionH>
                <wp:positionV relativeFrom="paragraph">
                  <wp:posOffset>-14068425</wp:posOffset>
                </wp:positionV>
                <wp:extent cx="1745615" cy="330200"/>
                <wp:effectExtent l="0" t="0" r="0" b="0"/>
                <wp:wrapNone/>
                <wp:docPr id="12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1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AC8" w:rsidRDefault="000E1AC8" w:rsidP="0003037B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theme="minorBidi" w:hint="eastAsia"/>
                                <w:color w:val="0000FF"/>
                                <w:kern w:val="24"/>
                                <w:sz w:val="32"/>
                                <w:szCs w:val="32"/>
                              </w:rPr>
                              <w:t>駐車場有：4００台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57C31" id="正方形/長方形 28" o:spid="_x0000_s1029" style="position:absolute;left:0;text-align:left;margin-left:90.15pt;margin-top:-1107.75pt;width:137.45pt;height:2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" filled="f" stroked="f" strokeweight="2pt">
                <v:textbox>
                  <w:txbxContent>
                    <w:p w:rsidR="000E1AC8" w:rsidRDefault="000E1AC8" w:rsidP="0003037B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0000FF"/>
                          <w:kern w:val="24"/>
                          <w:sz w:val="32"/>
                          <w:szCs w:val="32"/>
                        </w:rPr>
                        <w:t>駐車場有：4００台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2479"/>
        <w:gridCol w:w="1494"/>
        <w:gridCol w:w="1494"/>
        <w:gridCol w:w="1495"/>
      </w:tblGrid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048D8" w:rsidP="002070CF">
            <w:pPr>
              <w:jc w:val="left"/>
            </w:pPr>
            <w:r>
              <w:rPr>
                <w:rFonts w:hint="eastAsia"/>
              </w:rPr>
              <w:t>令和元</w:t>
            </w:r>
            <w:r>
              <w:t>(2019)</w:t>
            </w:r>
            <w:r w:rsidR="009B4C49">
              <w:rPr>
                <w:rFonts w:hint="eastAsia"/>
              </w:rPr>
              <w:t>年　　　月　　　　日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B4C49" w:rsidP="009B4C49">
            <w:pPr>
              <w:jc w:val="center"/>
            </w:pPr>
          </w:p>
        </w:tc>
      </w:tr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B4C49" w:rsidP="009B4C49">
            <w:pPr>
              <w:jc w:val="center"/>
            </w:pPr>
          </w:p>
        </w:tc>
      </w:tr>
      <w:tr w:rsidR="009B4C49" w:rsidTr="009B4C49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962" w:type="dxa"/>
            <w:gridSpan w:val="4"/>
            <w:vAlign w:val="center"/>
          </w:tcPr>
          <w:p w:rsidR="009B4C49" w:rsidRDefault="009B4C49" w:rsidP="009B4C49">
            <w:pPr>
              <w:jc w:val="center"/>
            </w:pPr>
          </w:p>
        </w:tc>
      </w:tr>
      <w:tr w:rsidR="009B4C49" w:rsidTr="002070CF">
        <w:trPr>
          <w:trHeight w:val="454"/>
        </w:trPr>
        <w:tc>
          <w:tcPr>
            <w:tcW w:w="8702" w:type="dxa"/>
            <w:gridSpan w:val="5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参　加　者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  <w:vMerge w:val="restart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【所属部課</w:t>
            </w:r>
            <w:r w:rsidR="004416E2">
              <w:rPr>
                <w:rFonts w:hint="eastAsia"/>
              </w:rPr>
              <w:t>名</w:t>
            </w:r>
            <w:r>
              <w:rPr>
                <w:rFonts w:hint="eastAsia"/>
              </w:rPr>
              <w:t>】</w:t>
            </w:r>
          </w:p>
        </w:tc>
        <w:tc>
          <w:tcPr>
            <w:tcW w:w="2479" w:type="dxa"/>
            <w:vMerge w:val="restart"/>
            <w:vAlign w:val="center"/>
          </w:tcPr>
          <w:p w:rsidR="009B4C49" w:rsidRDefault="009B4C49" w:rsidP="009B4C49">
            <w:pPr>
              <w:jc w:val="center"/>
            </w:pPr>
            <w:r>
              <w:rPr>
                <w:rFonts w:hint="eastAsia"/>
              </w:rPr>
              <w:t>【職氏名】</w:t>
            </w:r>
          </w:p>
          <w:p w:rsidR="009B4C49" w:rsidRPr="009B4C49" w:rsidRDefault="009B4C49" w:rsidP="009B4C49">
            <w:pPr>
              <w:jc w:val="center"/>
              <w:rPr>
                <w:sz w:val="16"/>
                <w:szCs w:val="16"/>
              </w:rPr>
            </w:pPr>
            <w:r w:rsidRPr="009B4C49">
              <w:rPr>
                <w:rFonts w:hint="eastAsia"/>
                <w:sz w:val="16"/>
                <w:szCs w:val="16"/>
              </w:rPr>
              <w:t>※連絡担当者に○</w:t>
            </w:r>
          </w:p>
        </w:tc>
        <w:tc>
          <w:tcPr>
            <w:tcW w:w="4483" w:type="dxa"/>
            <w:gridSpan w:val="3"/>
            <w:vAlign w:val="center"/>
          </w:tcPr>
          <w:p w:rsidR="009B4C49" w:rsidRDefault="009B4C49" w:rsidP="00D85A8A">
            <w:pPr>
              <w:jc w:val="center"/>
            </w:pPr>
            <w:r>
              <w:rPr>
                <w:rFonts w:hint="eastAsia"/>
              </w:rPr>
              <w:t>【参加予定】</w:t>
            </w:r>
          </w:p>
        </w:tc>
      </w:tr>
      <w:tr w:rsidR="009B4C49" w:rsidTr="009B4C49">
        <w:trPr>
          <w:trHeight w:val="454"/>
        </w:trPr>
        <w:tc>
          <w:tcPr>
            <w:tcW w:w="1740" w:type="dxa"/>
            <w:vMerge/>
            <w:vAlign w:val="center"/>
          </w:tcPr>
          <w:p w:rsidR="009B4C49" w:rsidRDefault="009B4C49" w:rsidP="009B4C49">
            <w:pPr>
              <w:jc w:val="center"/>
            </w:pPr>
          </w:p>
        </w:tc>
        <w:tc>
          <w:tcPr>
            <w:tcW w:w="2479" w:type="dxa"/>
            <w:vMerge/>
            <w:vAlign w:val="center"/>
          </w:tcPr>
          <w:p w:rsidR="009B4C49" w:rsidRDefault="009B4C49" w:rsidP="009B4C49">
            <w:pPr>
              <w:jc w:val="center"/>
            </w:pPr>
          </w:p>
        </w:tc>
        <w:tc>
          <w:tcPr>
            <w:tcW w:w="1494" w:type="dxa"/>
            <w:vAlign w:val="center"/>
          </w:tcPr>
          <w:p w:rsidR="00751117" w:rsidRDefault="009B4C49" w:rsidP="00751117">
            <w:pPr>
              <w:snapToGrid w:val="0"/>
              <w:jc w:val="center"/>
            </w:pPr>
            <w:r>
              <w:rPr>
                <w:rFonts w:hint="eastAsia"/>
              </w:rPr>
              <w:t>基調講演</w:t>
            </w:r>
          </w:p>
          <w:p w:rsidR="00751117" w:rsidRDefault="00751117" w:rsidP="00751117">
            <w:pPr>
              <w:snapToGrid w:val="0"/>
              <w:jc w:val="center"/>
            </w:pPr>
            <w:r w:rsidRPr="00751117">
              <w:rPr>
                <w:rFonts w:hint="eastAsia"/>
                <w:sz w:val="14"/>
              </w:rPr>
              <w:t>参加する場合○</w:t>
            </w:r>
          </w:p>
        </w:tc>
        <w:tc>
          <w:tcPr>
            <w:tcW w:w="1494" w:type="dxa"/>
            <w:vAlign w:val="center"/>
          </w:tcPr>
          <w:p w:rsidR="009B4C49" w:rsidRDefault="009B4C49" w:rsidP="00751117">
            <w:pPr>
              <w:snapToGrid w:val="0"/>
              <w:jc w:val="center"/>
            </w:pPr>
            <w:r>
              <w:rPr>
                <w:rFonts w:hint="eastAsia"/>
              </w:rPr>
              <w:t>成果発表</w:t>
            </w:r>
          </w:p>
          <w:p w:rsidR="00751117" w:rsidRDefault="00751117" w:rsidP="00D85A8A">
            <w:pPr>
              <w:snapToGrid w:val="0"/>
              <w:jc w:val="center"/>
            </w:pPr>
            <w:r w:rsidRPr="00751117">
              <w:rPr>
                <w:rFonts w:hint="eastAsia"/>
                <w:sz w:val="14"/>
              </w:rPr>
              <w:t>参加予定</w:t>
            </w:r>
            <w:r w:rsidR="00D85A8A">
              <w:rPr>
                <w:rFonts w:hint="eastAsia"/>
                <w:sz w:val="14"/>
              </w:rPr>
              <w:t>全て</w:t>
            </w:r>
            <w:r w:rsidRPr="00751117">
              <w:rPr>
                <w:rFonts w:hint="eastAsia"/>
                <w:sz w:val="14"/>
              </w:rPr>
              <w:t>に○</w:t>
            </w:r>
          </w:p>
        </w:tc>
        <w:tc>
          <w:tcPr>
            <w:tcW w:w="1495" w:type="dxa"/>
            <w:vAlign w:val="center"/>
          </w:tcPr>
          <w:p w:rsidR="009B4C49" w:rsidRDefault="009B4C49" w:rsidP="00751117">
            <w:pPr>
              <w:snapToGrid w:val="0"/>
              <w:jc w:val="center"/>
            </w:pPr>
            <w:r>
              <w:rPr>
                <w:rFonts w:hint="eastAsia"/>
              </w:rPr>
              <w:t>ラボツアー</w:t>
            </w:r>
          </w:p>
          <w:p w:rsidR="00751117" w:rsidRDefault="00751117" w:rsidP="00751117">
            <w:pPr>
              <w:snapToGrid w:val="0"/>
              <w:jc w:val="center"/>
            </w:pPr>
            <w:r w:rsidRPr="00751117">
              <w:rPr>
                <w:rFonts w:hint="eastAsia"/>
                <w:sz w:val="14"/>
              </w:rPr>
              <w:t>参加予定</w:t>
            </w:r>
            <w:r>
              <w:rPr>
                <w:rFonts w:hint="eastAsia"/>
                <w:sz w:val="14"/>
              </w:rPr>
              <w:t>いずれか</w:t>
            </w:r>
            <w:r w:rsidRPr="00751117">
              <w:rPr>
                <w:rFonts w:hint="eastAsia"/>
                <w:sz w:val="14"/>
              </w:rPr>
              <w:t>に○</w:t>
            </w:r>
          </w:p>
        </w:tc>
      </w:tr>
      <w:tr w:rsidR="009B4C49" w:rsidTr="00C674E2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2479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C674E2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9B4C49" w:rsidRDefault="009B4C49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  <w:tr w:rsidR="009B4C49" w:rsidTr="00C674E2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2479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C674E2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9B4C49" w:rsidRDefault="009B4C49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  <w:tr w:rsidR="009B4C49" w:rsidTr="00C674E2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2479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C674E2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9B4C49" w:rsidRDefault="009B4C49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  <w:tr w:rsidR="009B4C49" w:rsidTr="00C674E2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2479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C674E2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9B4C49" w:rsidRDefault="009B4C49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  <w:tr w:rsidR="009B4C49" w:rsidTr="00C674E2">
        <w:trPr>
          <w:trHeight w:val="454"/>
        </w:trPr>
        <w:tc>
          <w:tcPr>
            <w:tcW w:w="1740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2479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9B4C49" w:rsidP="00C674E2">
            <w:pPr>
              <w:jc w:val="center"/>
            </w:pPr>
          </w:p>
        </w:tc>
        <w:tc>
          <w:tcPr>
            <w:tcW w:w="1494" w:type="dxa"/>
            <w:vAlign w:val="center"/>
          </w:tcPr>
          <w:p w:rsidR="009B4C49" w:rsidRDefault="00C674E2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  <w:tc>
          <w:tcPr>
            <w:tcW w:w="1495" w:type="dxa"/>
            <w:vAlign w:val="center"/>
          </w:tcPr>
          <w:p w:rsidR="009B4C49" w:rsidRDefault="009B4C49" w:rsidP="00C674E2"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C</w:t>
            </w:r>
          </w:p>
        </w:tc>
      </w:tr>
    </w:tbl>
    <w:p w:rsidR="00751117" w:rsidRPr="00751117" w:rsidRDefault="00751117" w:rsidP="00392F35">
      <w:pPr>
        <w:pStyle w:val="Web"/>
        <w:spacing w:before="0" w:beforeAutospacing="0" w:after="0" w:afterAutospacing="0"/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</w:pP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【成果発表】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　</w:t>
      </w: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Ａ会場：機械電子分野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　</w:t>
      </w: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Ｂ会場：材料分野</w:t>
      </w:r>
      <w:r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　</w:t>
      </w: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Ｃ会場：食品分野</w:t>
      </w:r>
    </w:p>
    <w:p w:rsidR="009048D8" w:rsidRDefault="009B4C49" w:rsidP="009048D8">
      <w:pPr>
        <w:pStyle w:val="Web"/>
        <w:spacing w:before="0" w:beforeAutospacing="0" w:after="0" w:afterAutospacing="0"/>
        <w:ind w:left="1921" w:hangingChars="1300" w:hanging="1921"/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</w:pP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【</w:t>
      </w:r>
      <w:r w:rsidR="0003037B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ラボツアー</w:t>
      </w: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】</w:t>
      </w:r>
      <w:r w:rsid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</w:t>
      </w:r>
      <w:r w:rsidR="00392F35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Ａ</w:t>
      </w:r>
      <w:r w:rsidR="0003037B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コース</w:t>
      </w: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：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電波暗室、</w:t>
      </w:r>
      <w:r w:rsidR="00D713E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半無響室（</w:t>
      </w:r>
      <w:r w:rsidR="00D713E5"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音響解析</w:t>
      </w:r>
      <w:r w:rsidR="00D713E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システム</w:t>
      </w:r>
      <w:r w:rsidR="00D713E5"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）</w:t>
      </w:r>
      <w:r w:rsidR="00D713E5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</w:t>
      </w:r>
      <w:r w:rsidR="009048D8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5軸</w:t>
      </w:r>
      <w:r w:rsidR="009048D8"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マシニングセンタ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</w:t>
      </w:r>
      <w:r w:rsidR="009048D8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ポータブル</w:t>
      </w:r>
      <w:r w:rsidR="009048D8"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残留応力測定装置、</w:t>
      </w:r>
      <w:r w:rsidR="00392F35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Ｘ線</w:t>
      </w:r>
      <w:r w:rsidR="00FD220E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ＣＴ</w:t>
      </w:r>
      <w:r w:rsidR="00F13B9E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三次元測定</w:t>
      </w:r>
      <w:r w:rsidR="00F13B9E"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機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他</w:t>
      </w:r>
    </w:p>
    <w:p w:rsidR="009B4C49" w:rsidRPr="00751117" w:rsidRDefault="00392F35" w:rsidP="009048D8">
      <w:pPr>
        <w:pStyle w:val="Web"/>
        <w:spacing w:before="0" w:beforeAutospacing="0" w:after="0" w:afterAutospacing="0"/>
        <w:ind w:firstLineChars="800" w:firstLine="1182"/>
        <w:rPr>
          <w:rFonts w:asciiTheme="majorEastAsia" w:eastAsiaTheme="majorEastAsia" w:hAnsiTheme="majorEastAsia"/>
          <w:w w:val="90"/>
          <w:sz w:val="22"/>
        </w:rPr>
      </w:pP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Ｂ</w:t>
      </w:r>
      <w:r w:rsidR="0003037B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コース</w:t>
      </w:r>
      <w:r w:rsidR="009B4C49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：</w:t>
      </w:r>
      <w:r w:rsidR="00DB5632" w:rsidRPr="00751117"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>グロー放電発光分析装置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>、</w:t>
      </w:r>
      <w:r w:rsidR="009048D8"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>スクラッチ</w:t>
      </w:r>
      <w:r w:rsidR="009048D8">
        <w:rPr>
          <w:rFonts w:asciiTheme="majorEastAsia" w:eastAsiaTheme="majorEastAsia" w:hAnsiTheme="majorEastAsia" w:cstheme="minorBidi"/>
          <w:color w:val="000000" w:themeColor="text1"/>
          <w:w w:val="90"/>
          <w:kern w:val="24"/>
          <w:sz w:val="16"/>
          <w:szCs w:val="18"/>
        </w:rPr>
        <w:t>試験装置、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>微小部蛍光Ｘ線分析装置</w:t>
      </w:r>
      <w:r w:rsidR="00B16DFF"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>、</w:t>
      </w:r>
      <w:r w:rsidR="009048D8"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>プラズマ</w:t>
      </w:r>
      <w:r w:rsidR="009048D8">
        <w:rPr>
          <w:rFonts w:asciiTheme="majorEastAsia" w:eastAsiaTheme="majorEastAsia" w:hAnsiTheme="majorEastAsia" w:cstheme="minorBidi"/>
          <w:color w:val="000000" w:themeColor="text1"/>
          <w:w w:val="90"/>
          <w:kern w:val="24"/>
          <w:sz w:val="16"/>
          <w:szCs w:val="18"/>
        </w:rPr>
        <w:t>発光分析装置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w w:val="90"/>
          <w:kern w:val="24"/>
          <w:sz w:val="16"/>
          <w:szCs w:val="18"/>
        </w:rPr>
        <w:t xml:space="preserve">　他</w:t>
      </w:r>
    </w:p>
    <w:p w:rsidR="009B4C49" w:rsidRPr="00751117" w:rsidRDefault="00392F35" w:rsidP="00751117">
      <w:pPr>
        <w:pStyle w:val="Web"/>
        <w:spacing w:before="0" w:beforeAutospacing="0" w:after="0" w:afterAutospacing="0"/>
        <w:ind w:firstLineChars="800" w:firstLine="1182"/>
        <w:rPr>
          <w:rFonts w:asciiTheme="majorEastAsia" w:eastAsiaTheme="majorEastAsia" w:hAnsiTheme="majorEastAsia"/>
          <w:sz w:val="22"/>
        </w:rPr>
      </w:pPr>
      <w:r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Ｃ</w:t>
      </w:r>
      <w:r w:rsidR="0003037B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コース</w:t>
      </w:r>
      <w:r w:rsidR="009B4C49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：</w:t>
      </w:r>
      <w:r w:rsidR="00814856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高温高圧</w:t>
      </w:r>
      <w:r w:rsidR="00814856"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レトルト殺菌機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</w:t>
      </w:r>
      <w:r w:rsidR="00814856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急速</w:t>
      </w:r>
      <w:r w:rsidR="00814856">
        <w:rPr>
          <w:rFonts w:asciiTheme="majorEastAsia" w:eastAsiaTheme="majorEastAsia" w:hAnsiTheme="majorEastAsia" w:cstheme="minorBidi"/>
          <w:color w:val="000000" w:themeColor="text1"/>
          <w:kern w:val="24"/>
          <w:sz w:val="16"/>
          <w:szCs w:val="18"/>
        </w:rPr>
        <w:t>冷凍装置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、微量香気成分分析装置</w:t>
      </w:r>
      <w:r w:rsidR="00C674E2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、</w:t>
      </w:r>
      <w:r w:rsidR="009048D8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>味覚センサー</w:t>
      </w:r>
      <w:r w:rsidR="009A57DA" w:rsidRPr="00751117">
        <w:rPr>
          <w:rFonts w:asciiTheme="majorEastAsia" w:eastAsiaTheme="majorEastAsia" w:hAnsiTheme="majorEastAsia" w:cstheme="minorBidi" w:hint="eastAsia"/>
          <w:color w:val="000000" w:themeColor="text1"/>
          <w:kern w:val="24"/>
          <w:sz w:val="16"/>
          <w:szCs w:val="18"/>
        </w:rPr>
        <w:t xml:space="preserve">　他</w:t>
      </w:r>
    </w:p>
    <w:p w:rsidR="000E1AC8" w:rsidRDefault="000E1AC8" w:rsidP="000E1AC8">
      <w:pPr>
        <w:ind w:right="912" w:firstLineChars="100" w:firstLine="228"/>
      </w:pPr>
      <w:r>
        <w:rPr>
          <w:rFonts w:ascii="HGP創英角ｺﾞｼｯｸUB" w:eastAsia="HGP創英角ｺﾞｼｯｸUB" w:hAnsi="HGP創英角ｺﾞｼｯｸUB" w:hint="eastAsia"/>
          <w:noProof/>
          <w:color w:val="0070C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12065</wp:posOffset>
                </wp:positionV>
                <wp:extent cx="209550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1AC8" w:rsidRPr="000E1AC8" w:rsidRDefault="000E1AC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0E1AC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相談の希望が</w:t>
                            </w:r>
                            <w:r w:rsidRPr="000E1AC8">
                              <w:rPr>
                                <w:sz w:val="14"/>
                                <w:szCs w:val="14"/>
                              </w:rPr>
                              <w:t>ありましたら、</w:t>
                            </w:r>
                            <w:r w:rsidRPr="000E1AC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〇</w:t>
                            </w:r>
                            <w:r w:rsidRPr="000E1AC8">
                              <w:rPr>
                                <w:sz w:val="14"/>
                                <w:szCs w:val="14"/>
                              </w:rPr>
                              <w:t>を付けてください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319.95pt;margin-top:.95pt;width:16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" fillcolor="white [3201]" stroked="f" strokeweight=".5pt">
                <v:textbox>
                  <w:txbxContent>
                    <w:p w:rsidR="000E1AC8" w:rsidRPr="000E1AC8" w:rsidRDefault="000E1AC8">
                      <w:pPr>
                        <w:rPr>
                          <w:sz w:val="14"/>
                          <w:szCs w:val="14"/>
                        </w:rPr>
                      </w:pPr>
                      <w:r w:rsidRPr="000E1AC8">
                        <w:rPr>
                          <w:rFonts w:hint="eastAsia"/>
                          <w:sz w:val="14"/>
                          <w:szCs w:val="14"/>
                        </w:rPr>
                        <w:t>相談の希望が</w:t>
                      </w:r>
                      <w:r w:rsidRPr="000E1AC8">
                        <w:rPr>
                          <w:sz w:val="14"/>
                          <w:szCs w:val="14"/>
                        </w:rPr>
                        <w:t>ありましたら、</w:t>
                      </w:r>
                      <w:r w:rsidRPr="000E1AC8">
                        <w:rPr>
                          <w:rFonts w:hint="eastAsia"/>
                          <w:sz w:val="14"/>
                          <w:szCs w:val="14"/>
                        </w:rPr>
                        <w:t>〇</w:t>
                      </w:r>
                      <w:r w:rsidRPr="000E1AC8">
                        <w:rPr>
                          <w:sz w:val="14"/>
                          <w:szCs w:val="14"/>
                        </w:rPr>
                        <w:t>を付けてください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3037B" w:rsidRPr="0003037B">
        <w:rPr>
          <w:rFonts w:ascii="HGP創英角ｺﾞｼｯｸUB" w:eastAsia="HGP創英角ｺﾞｼｯｸUB" w:hAnsi="HGP創英角ｺﾞｼｯｸUB" w:hint="eastAsia"/>
          <w:color w:val="0070C0"/>
          <w:sz w:val="24"/>
        </w:rPr>
        <w:t>産業技術センター活用相談について</w:t>
      </w:r>
      <w:r w:rsidR="003924D9">
        <w:rPr>
          <w:rFonts w:ascii="HGP創英角ｺﾞｼｯｸUB" w:eastAsia="HGP創英角ｺﾞｼｯｸUB" w:hAnsi="HGP創英角ｺﾞｼｯｸUB" w:hint="eastAsia"/>
          <w:color w:val="0070C0"/>
          <w:sz w:val="24"/>
        </w:rPr>
        <w:t xml:space="preserve">　　　　　　　　</w:t>
      </w:r>
      <w:r w:rsidR="003924D9">
        <w:rPr>
          <w:rFonts w:hint="eastAsia"/>
        </w:rPr>
        <w:t>（　希望する　）</w:t>
      </w:r>
    </w:p>
    <w:p w:rsidR="00822154" w:rsidRPr="00822154" w:rsidRDefault="00822154" w:rsidP="000E1AC8">
      <w:pPr>
        <w:ind w:right="912" w:firstLineChars="112" w:firstLine="255"/>
      </w:pPr>
      <w:r w:rsidRPr="00822154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日本</w:t>
      </w:r>
      <w:r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規格</w:t>
      </w:r>
      <w:r w:rsidRPr="00822154">
        <w:rPr>
          <w:rFonts w:ascii="HGP創英角ｺﾞｼｯｸUB" w:eastAsia="HGP創英角ｺﾞｼｯｸUB" w:hAnsi="HGP創英角ｺﾞｼｯｸUB"/>
          <w:color w:val="0070C0"/>
          <w:sz w:val="24"/>
          <w:szCs w:val="24"/>
        </w:rPr>
        <w:t>協会　標準化</w:t>
      </w:r>
      <w:r w:rsidRPr="00822154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相談について</w:t>
      </w:r>
      <w:r>
        <w:t xml:space="preserve">　　　　</w:t>
      </w:r>
      <w:r>
        <w:rPr>
          <w:rFonts w:hint="eastAsia"/>
        </w:rPr>
        <w:t xml:space="preserve">  </w:t>
      </w:r>
      <w:r>
        <w:rPr>
          <w:rFonts w:ascii="HGP創英角ｺﾞｼｯｸUB" w:eastAsia="HGP創英角ｺﾞｼｯｸUB" w:hAnsi="HGP創英角ｺﾞｼｯｸUB" w:hint="eastAsia"/>
          <w:color w:val="0070C0"/>
          <w:sz w:val="24"/>
        </w:rPr>
        <w:t xml:space="preserve">　</w:t>
      </w:r>
      <w:r>
        <w:rPr>
          <w:rFonts w:hint="eastAsia"/>
        </w:rPr>
        <w:t>（　希望する　）</w:t>
      </w:r>
    </w:p>
    <w:p w:rsidR="0003037B" w:rsidRDefault="003924D9" w:rsidP="003924D9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14E0D8" wp14:editId="6A0273AA">
                <wp:simplePos x="0" y="0"/>
                <wp:positionH relativeFrom="column">
                  <wp:posOffset>100964</wp:posOffset>
                </wp:positionH>
                <wp:positionV relativeFrom="paragraph">
                  <wp:posOffset>2540</wp:posOffset>
                </wp:positionV>
                <wp:extent cx="5514975" cy="10572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AC8" w:rsidRDefault="000E1AC8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3924D9">
                              <w:rPr>
                                <w:rFonts w:hint="eastAsia"/>
                                <w:color w:val="000000" w:themeColor="text1"/>
                              </w:rPr>
                              <w:t>相談内容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</w:p>
                          <w:p w:rsidR="000E1AC8" w:rsidRDefault="000E1AC8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E1AC8" w:rsidRDefault="000E1AC8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:rsidR="000E1AC8" w:rsidRPr="003924D9" w:rsidRDefault="000E1AC8" w:rsidP="003924D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4E0D8" id="正方形/長方形 3" o:spid="_x0000_s1031" style="position:absolute;margin-left:7.95pt;margin-top:.2pt;width:434.25pt;height:8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" filled="f" strokecolor="black [3213]">
                <v:textbox>
                  <w:txbxContent>
                    <w:p w:rsidR="000E1AC8" w:rsidRDefault="000E1AC8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3924D9">
                        <w:rPr>
                          <w:rFonts w:hint="eastAsia"/>
                          <w:color w:val="000000" w:themeColor="text1"/>
                        </w:rPr>
                        <w:t>相談内容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</w:p>
                    <w:p w:rsidR="000E1AC8" w:rsidRDefault="000E1AC8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E1AC8" w:rsidRDefault="000E1AC8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:rsidR="000E1AC8" w:rsidRPr="003924D9" w:rsidRDefault="000E1AC8" w:rsidP="003924D9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24D9" w:rsidRDefault="003924D9" w:rsidP="003924D9">
      <w:pPr>
        <w:jc w:val="left"/>
      </w:pPr>
    </w:p>
    <w:p w:rsidR="003924D9" w:rsidRDefault="003924D9" w:rsidP="003924D9">
      <w:pPr>
        <w:jc w:val="left"/>
      </w:pPr>
    </w:p>
    <w:p w:rsidR="003924D9" w:rsidRDefault="003924D9" w:rsidP="003924D9">
      <w:pPr>
        <w:jc w:val="left"/>
      </w:pPr>
    </w:p>
    <w:p w:rsidR="003924D9" w:rsidRDefault="003924D9" w:rsidP="003924D9">
      <w:pPr>
        <w:jc w:val="left"/>
        <w:rPr>
          <w:sz w:val="18"/>
        </w:rPr>
      </w:pPr>
    </w:p>
    <w:p w:rsidR="0003037B" w:rsidRPr="003924D9" w:rsidRDefault="003924D9" w:rsidP="003924D9">
      <w:pPr>
        <w:jc w:val="right"/>
        <w:rPr>
          <w:sz w:val="18"/>
        </w:rPr>
      </w:pPr>
      <w:r w:rsidRPr="003924D9">
        <w:rPr>
          <w:rFonts w:hint="eastAsia"/>
          <w:sz w:val="18"/>
        </w:rPr>
        <w:t>※相談内容は、支障のない範囲で記載</w:t>
      </w:r>
      <w:r w:rsidR="00751117">
        <w:rPr>
          <w:rFonts w:hint="eastAsia"/>
          <w:sz w:val="18"/>
        </w:rPr>
        <w:t>してください。</w:t>
      </w:r>
    </w:p>
    <w:p w:rsidR="00AA7C0B" w:rsidRPr="00ED6444" w:rsidRDefault="00AA7C0B" w:rsidP="00AA7C0B">
      <w:pPr>
        <w:snapToGrid w:val="0"/>
        <w:rPr>
          <w:rFonts w:ascii="HGP創英角ｺﾞｼｯｸUB" w:eastAsia="HGP創英角ｺﾞｼｯｸUB" w:hAnsi="HGP創英角ｺﾞｼｯｸUB"/>
          <w:szCs w:val="32"/>
        </w:rPr>
      </w:pPr>
    </w:p>
    <w:p w:rsidR="00B70197" w:rsidRDefault="00B70197" w:rsidP="00AA7C0B">
      <w:pPr>
        <w:snapToGrid w:val="0"/>
        <w:rPr>
          <w:rFonts w:ascii="HGP創英角ｺﾞｼｯｸUB" w:eastAsia="HGP創英角ｺﾞｼｯｸUB" w:hAnsi="HGP創英角ｺﾞｼｯｸUB"/>
          <w:w w:val="66"/>
          <w:sz w:val="32"/>
          <w:szCs w:val="32"/>
          <w:lang w:val="fr-FR"/>
        </w:rPr>
      </w:pPr>
      <w:r w:rsidRPr="00B70197">
        <w:rPr>
          <w:rFonts w:ascii="HGP創英角ｺﾞｼｯｸUB" w:eastAsia="HGP創英角ｺﾞｼｯｸUB" w:hAnsi="HGP創英角ｺﾞｼｯｸUB" w:hint="eastAsia"/>
          <w:sz w:val="32"/>
          <w:szCs w:val="32"/>
        </w:rPr>
        <w:t>送付先</w:t>
      </w:r>
      <w:r w:rsidR="00AA7C0B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B70197"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  <w:t>FAX: 028-667-9430</w:t>
      </w:r>
      <w:r>
        <w:rPr>
          <w:rFonts w:ascii="HGP創英角ｺﾞｼｯｸUB" w:eastAsia="HGP創英角ｺﾞｼｯｸUB" w:hAnsi="HGP創英角ｺﾞｼｯｸUB" w:hint="eastAsia"/>
          <w:sz w:val="32"/>
          <w:szCs w:val="32"/>
          <w:lang w:val="fr-FR"/>
        </w:rPr>
        <w:t xml:space="preserve">　</w:t>
      </w:r>
      <w:r w:rsidRPr="00B70197">
        <w:rPr>
          <w:rFonts w:ascii="HGP創英角ｺﾞｼｯｸUB" w:eastAsia="HGP創英角ｺﾞｼｯｸUB" w:hAnsi="HGP創英角ｺﾞｼｯｸUB"/>
          <w:sz w:val="32"/>
          <w:szCs w:val="32"/>
          <w:lang w:val="fr-FR"/>
        </w:rPr>
        <w:t>E-mail</w:t>
      </w:r>
      <w:r w:rsidRPr="00B70197">
        <w:rPr>
          <w:rFonts w:ascii="HGP創英角ｺﾞｼｯｸUB" w:eastAsia="HGP創英角ｺﾞｼｯｸUB" w:hAnsi="HGP創英角ｺﾞｼｯｸUB" w:hint="eastAsia"/>
          <w:sz w:val="32"/>
          <w:szCs w:val="32"/>
          <w:lang w:val="fr-FR"/>
        </w:rPr>
        <w:t xml:space="preserve"> :</w:t>
      </w:r>
      <w:r w:rsidRPr="00B70197">
        <w:rPr>
          <w:rFonts w:ascii="HGP創英角ｺﾞｼｯｸUB" w:eastAsia="HGP創英角ｺﾞｼｯｸUB" w:hAnsi="HGP創英角ｺﾞｼｯｸUB"/>
          <w:w w:val="66"/>
          <w:sz w:val="32"/>
          <w:szCs w:val="32"/>
          <w:lang w:val="fr-FR"/>
        </w:rPr>
        <w:t>sangise-boshu@pref.tochigi.lg.jp</w:t>
      </w:r>
    </w:p>
    <w:p w:rsidR="00AA7C0B" w:rsidRPr="00AA7C0B" w:rsidRDefault="000E1AC8" w:rsidP="00C94666">
      <w:pPr>
        <w:snapToGrid w:val="0"/>
        <w:ind w:firstLineChars="100" w:firstLine="198"/>
        <w:rPr>
          <w:rFonts w:ascii="HGP創英角ｺﾞｼｯｸUB" w:eastAsia="HGP創英角ｺﾞｼｯｸUB" w:hAnsi="HGP創英角ｺﾞｼｯｸUB"/>
          <w:w w:val="80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167005</wp:posOffset>
            </wp:positionV>
            <wp:extent cx="2994660" cy="2066925"/>
            <wp:effectExtent l="0" t="0" r="0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1-01-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C0B" w:rsidRPr="00AA7C0B">
        <w:rPr>
          <w:rFonts w:ascii="HGP創英角ｺﾞｼｯｸUB" w:eastAsia="HGP創英角ｺﾞｼｯｸUB" w:hAnsi="HGP創英角ｺﾞｼｯｸUB" w:hint="eastAsia"/>
          <w:sz w:val="28"/>
          <w:szCs w:val="32"/>
        </w:rPr>
        <w:t>産業技術センター技術交流部</w:t>
      </w:r>
    </w:p>
    <w:p w:rsidR="0003037B" w:rsidRDefault="0003037B" w:rsidP="00AA7C0B">
      <w:pPr>
        <w:snapToGrid w:val="0"/>
      </w:pPr>
    </w:p>
    <w:p w:rsidR="0003037B" w:rsidRDefault="003924D9">
      <w:r>
        <w:rPr>
          <w:rFonts w:ascii="HGP創英角ｺﾞｼｯｸUB" w:eastAsia="HGP創英角ｺﾞｼｯｸUB" w:hAnsi="HGP創英角ｺﾞｼｯｸUB" w:hint="eastAsia"/>
          <w:color w:val="0070C0"/>
          <w:sz w:val="24"/>
        </w:rPr>
        <w:t>会場案内</w:t>
      </w:r>
    </w:p>
    <w:p w:rsidR="00F77AC5" w:rsidRPr="00842460" w:rsidRDefault="003E6FA4" w:rsidP="00F77AC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栃</w:t>
      </w:r>
      <w:r w:rsidR="00F77AC5" w:rsidRPr="00842460">
        <w:rPr>
          <w:rFonts w:asciiTheme="minorEastAsia" w:eastAsiaTheme="minorEastAsia" w:hAnsiTheme="minorEastAsia" w:hint="eastAsia"/>
        </w:rPr>
        <w:t xml:space="preserve">木県産業技術センター　</w:t>
      </w:r>
      <w:bookmarkStart w:id="0" w:name="_GoBack"/>
      <w:bookmarkEnd w:id="0"/>
    </w:p>
    <w:p w:rsidR="00210C2A" w:rsidRPr="003E6FA4" w:rsidRDefault="00F77AC5" w:rsidP="00F77AC5">
      <w:pPr>
        <w:rPr>
          <w:rFonts w:asciiTheme="minorEastAsia" w:eastAsiaTheme="minorEastAsia" w:hAnsiTheme="minorEastAsia"/>
        </w:rPr>
      </w:pPr>
      <w:r w:rsidRPr="00842460">
        <w:rPr>
          <w:rFonts w:asciiTheme="minorEastAsia" w:eastAsiaTheme="minorEastAsia" w:hAnsiTheme="minorEastAsia" w:hint="eastAsia"/>
        </w:rPr>
        <w:t>〒</w:t>
      </w:r>
      <w:r w:rsidRPr="00842460">
        <w:rPr>
          <w:rFonts w:asciiTheme="minorEastAsia" w:eastAsiaTheme="minorEastAsia" w:hAnsiTheme="minorEastAsia"/>
          <w:lang w:val="fr-FR"/>
        </w:rPr>
        <w:t>321-3226</w:t>
      </w:r>
      <w:r w:rsidRPr="00842460">
        <w:rPr>
          <w:rFonts w:asciiTheme="minorEastAsia" w:eastAsiaTheme="minorEastAsia" w:hAnsiTheme="minorEastAsia" w:hint="eastAsia"/>
        </w:rPr>
        <w:t xml:space="preserve">　</w:t>
      </w:r>
      <w:r w:rsidR="00AA7C0B">
        <w:rPr>
          <w:rFonts w:asciiTheme="minorEastAsia" w:eastAsiaTheme="minorEastAsia" w:hAnsiTheme="minorEastAsia" w:hint="eastAsia"/>
        </w:rPr>
        <w:t xml:space="preserve">　</w:t>
      </w:r>
      <w:r w:rsidRPr="00842460">
        <w:rPr>
          <w:rFonts w:asciiTheme="minorEastAsia" w:eastAsiaTheme="minorEastAsia" w:hAnsiTheme="minorEastAsia" w:hint="eastAsia"/>
        </w:rPr>
        <w:t>宇都宮市ゆいの杜</w:t>
      </w:r>
      <w:r w:rsidRPr="00842460">
        <w:rPr>
          <w:rFonts w:asciiTheme="minorEastAsia" w:eastAsiaTheme="minorEastAsia" w:hAnsiTheme="minorEastAsia"/>
          <w:lang w:val="fr-FR"/>
        </w:rPr>
        <w:t>1-5-20</w:t>
      </w:r>
      <w:r w:rsidRPr="00842460">
        <w:rPr>
          <w:rFonts w:asciiTheme="minorEastAsia" w:eastAsiaTheme="minorEastAsia" w:hAnsiTheme="minorEastAsia" w:hint="eastAsia"/>
        </w:rPr>
        <w:t xml:space="preserve">　</w:t>
      </w:r>
    </w:p>
    <w:p w:rsidR="00F77AC5" w:rsidRPr="00842460" w:rsidRDefault="00F77AC5" w:rsidP="00F77AC5">
      <w:pPr>
        <w:rPr>
          <w:rFonts w:asciiTheme="minorEastAsia" w:eastAsiaTheme="minorEastAsia" w:hAnsiTheme="minorEastAsia"/>
        </w:rPr>
      </w:pPr>
      <w:r w:rsidRPr="00842460">
        <w:rPr>
          <w:rFonts w:asciiTheme="minorEastAsia" w:eastAsiaTheme="minorEastAsia" w:hAnsiTheme="minorEastAsia" w:hint="eastAsia"/>
        </w:rPr>
        <w:t>（とちぎ産業創造プラザ内）</w:t>
      </w:r>
    </w:p>
    <w:p w:rsidR="00210C2A" w:rsidRPr="00842460" w:rsidRDefault="00F77AC5" w:rsidP="00F77AC5">
      <w:pPr>
        <w:rPr>
          <w:rFonts w:asciiTheme="minorEastAsia" w:eastAsiaTheme="minorEastAsia" w:hAnsiTheme="minorEastAsia"/>
        </w:rPr>
      </w:pPr>
      <w:r w:rsidRPr="00842460">
        <w:rPr>
          <w:rFonts w:asciiTheme="minorEastAsia" w:eastAsiaTheme="minorEastAsia" w:hAnsiTheme="minorEastAsia"/>
          <w:lang w:val="fr-FR"/>
        </w:rPr>
        <w:t>TEL: 028-670-3391</w:t>
      </w:r>
    </w:p>
    <w:p w:rsidR="0003037B" w:rsidRDefault="00210C2A">
      <w:r w:rsidRPr="00842460">
        <w:rPr>
          <w:rFonts w:asciiTheme="minorEastAsia" w:eastAsiaTheme="minorEastAsia" w:hAnsiTheme="minorEastAsia"/>
          <w:lang w:val="fr-FR"/>
        </w:rPr>
        <w:t>URL(HP)</w:t>
      </w:r>
      <w:r w:rsidRPr="00842460">
        <w:rPr>
          <w:rFonts w:asciiTheme="minorEastAsia" w:eastAsiaTheme="minorEastAsia" w:hAnsiTheme="minorEastAsia" w:hint="eastAsia"/>
        </w:rPr>
        <w:t xml:space="preserve">　</w:t>
      </w:r>
      <w:r w:rsidRPr="00842460">
        <w:rPr>
          <w:rFonts w:asciiTheme="minorEastAsia" w:eastAsiaTheme="minorEastAsia" w:hAnsiTheme="minorEastAsia"/>
          <w:w w:val="80"/>
          <w:lang w:val="fr-FR"/>
        </w:rPr>
        <w:t>http://www.iri.pref.tochigi.lg.jp</w:t>
      </w:r>
    </w:p>
    <w:sectPr w:rsidR="0003037B" w:rsidSect="003924D9">
      <w:pgSz w:w="11906" w:h="16838"/>
      <w:pgMar w:top="1702" w:right="1701" w:bottom="1701" w:left="1701" w:header="851" w:footer="992" w:gutter="0"/>
      <w:cols w:space="425"/>
      <w:docGrid w:type="linesAndChars" w:linePitch="326" w:charSpace="-2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9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2F"/>
    <w:rsid w:val="0003037B"/>
    <w:rsid w:val="000E1AC8"/>
    <w:rsid w:val="002070CF"/>
    <w:rsid w:val="00210C2A"/>
    <w:rsid w:val="00294ABF"/>
    <w:rsid w:val="00301282"/>
    <w:rsid w:val="003924D9"/>
    <w:rsid w:val="00392F35"/>
    <w:rsid w:val="003E6FA4"/>
    <w:rsid w:val="004416E2"/>
    <w:rsid w:val="0050122F"/>
    <w:rsid w:val="006516EA"/>
    <w:rsid w:val="00751117"/>
    <w:rsid w:val="007756FF"/>
    <w:rsid w:val="007B3756"/>
    <w:rsid w:val="00814856"/>
    <w:rsid w:val="00822154"/>
    <w:rsid w:val="00842460"/>
    <w:rsid w:val="009048D8"/>
    <w:rsid w:val="009A57DA"/>
    <w:rsid w:val="009B4C49"/>
    <w:rsid w:val="00A70EF7"/>
    <w:rsid w:val="00AA7C0B"/>
    <w:rsid w:val="00B16DFF"/>
    <w:rsid w:val="00B70197"/>
    <w:rsid w:val="00C45EDB"/>
    <w:rsid w:val="00C674E2"/>
    <w:rsid w:val="00C94666"/>
    <w:rsid w:val="00CE4FCB"/>
    <w:rsid w:val="00D713E5"/>
    <w:rsid w:val="00D85A8A"/>
    <w:rsid w:val="00DB127E"/>
    <w:rsid w:val="00DB5632"/>
    <w:rsid w:val="00ED6444"/>
    <w:rsid w:val="00F13B9E"/>
    <w:rsid w:val="00F13FB9"/>
    <w:rsid w:val="00F77AC5"/>
    <w:rsid w:val="00FD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FABE382-1AC8-43A4-928D-C54DEA5B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ＭＳ Ｐゴシック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28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0122F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table" w:styleId="a3">
    <w:name w:val="Table Grid"/>
    <w:basedOn w:val="a1"/>
    <w:uiPriority w:val="59"/>
    <w:rsid w:val="009B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24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5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01DF-B949-4B62-9E6D-E62DA218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F586A138.dotm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ladmin</dc:creator>
  <cp:lastModifiedBy>井田　恵司</cp:lastModifiedBy>
  <cp:revision>5</cp:revision>
  <cp:lastPrinted>2019-06-20T02:22:00Z</cp:lastPrinted>
  <dcterms:created xsi:type="dcterms:W3CDTF">2019-06-18T10:25:00Z</dcterms:created>
  <dcterms:modified xsi:type="dcterms:W3CDTF">2019-06-27T04:06:00Z</dcterms:modified>
</cp:coreProperties>
</file>