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E7" w:rsidRDefault="00CA5EE7">
      <w:pPr>
        <w:rPr>
          <w:rFonts w:ascii="ＭＳ 明朝" w:cs="ＭＳ 明朝"/>
          <w:spacing w:val="8"/>
        </w:rPr>
      </w:pPr>
      <w:r>
        <w:rPr>
          <w:rFonts w:cs="ＭＳ 明朝" w:hint="eastAsia"/>
        </w:rPr>
        <w:t>別記様式</w:t>
      </w:r>
    </w:p>
    <w:p w:rsidR="00CA5EE7" w:rsidRDefault="00CA5EE7">
      <w:pPr>
        <w:jc w:val="right"/>
        <w:rPr>
          <w:rFonts w:ascii="ＭＳ 明朝" w:cs="ＭＳ 明朝"/>
          <w:spacing w:val="8"/>
        </w:rPr>
      </w:pPr>
      <w:r>
        <w:t xml:space="preserve">        </w:t>
      </w:r>
      <w:r w:rsidR="002D5EF2">
        <w:rPr>
          <w:rFonts w:cs="ＭＳ 明朝" w:hint="eastAsia"/>
        </w:rPr>
        <w:t xml:space="preserve">　　　　　　　　　　　　　　　　　　　　　</w:t>
      </w:r>
      <w:r w:rsidR="0058673D">
        <w:rPr>
          <w:rFonts w:cs="ＭＳ 明朝" w:hint="eastAsia"/>
        </w:rPr>
        <w:t>令和元</w:t>
      </w:r>
      <w:r w:rsidR="002D5EF2">
        <w:rPr>
          <w:rFonts w:cs="ＭＳ 明朝" w:hint="eastAsia"/>
        </w:rPr>
        <w:t>（２０１９）</w:t>
      </w:r>
      <w:r w:rsidR="00DD64FA">
        <w:rPr>
          <w:rFonts w:cs="ＭＳ 明朝" w:hint="eastAsia"/>
        </w:rPr>
        <w:t xml:space="preserve">年　　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:rsidR="00CA5EE7" w:rsidRDefault="00CA5EE7">
      <w:pPr>
        <w:spacing w:line="350" w:lineRule="exact"/>
        <w:jc w:val="center"/>
        <w:rPr>
          <w:rFonts w:ascii="ＭＳ 明朝" w:cs="ＭＳ 明朝"/>
          <w:spacing w:val="8"/>
        </w:rPr>
      </w:pPr>
      <w:r>
        <w:rPr>
          <w:rFonts w:cs="ＭＳ 明朝" w:hint="eastAsia"/>
          <w:spacing w:val="2"/>
          <w:sz w:val="26"/>
          <w:szCs w:val="26"/>
        </w:rPr>
        <w:t>中小企業技術者研修受講申込書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093"/>
      </w:tblGrid>
      <w:tr w:rsidR="00CA5EE7">
        <w:trPr>
          <w:jc w:val="center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課程名</w:t>
            </w:r>
          </w:p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テーマ名</w:t>
            </w:r>
          </w:p>
        </w:tc>
        <w:tc>
          <w:tcPr>
            <w:tcW w:w="6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5EE7" w:rsidRDefault="00DD64FA" w:rsidP="008B648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化学</w:t>
            </w:r>
            <w:r w:rsidR="00CA5EE7">
              <w:rPr>
                <w:rFonts w:cs="ＭＳ 明朝" w:hint="eastAsia"/>
              </w:rPr>
              <w:t>技術課程</w:t>
            </w:r>
          </w:p>
          <w:p w:rsidR="00CA5EE7" w:rsidRPr="0058673D" w:rsidRDefault="0058673D" w:rsidP="0058673D">
            <w:r>
              <w:rPr>
                <w:rFonts w:hint="eastAsia"/>
              </w:rPr>
              <w:t>プラスチックの強度試験と</w:t>
            </w:r>
            <w:r>
              <w:t>材料特性評価</w:t>
            </w:r>
          </w:p>
        </w:tc>
      </w:tr>
      <w:tr w:rsidR="00CA5EE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実施場所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7F65" w:rsidRDefault="00CA5EE7" w:rsidP="002D5EF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栃木県産業技術センター県南技術支援センター</w:t>
            </w:r>
          </w:p>
          <w:p w:rsidR="00CA5EE7" w:rsidRDefault="00CA5EE7" w:rsidP="002D5EF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（</w:t>
            </w:r>
            <w:r w:rsidR="00DD64FA">
              <w:rPr>
                <w:rFonts w:cs="ＭＳ 明朝" w:hint="eastAsia"/>
              </w:rPr>
              <w:t>栃木県</w:t>
            </w:r>
            <w:r>
              <w:rPr>
                <w:rFonts w:cs="ＭＳ 明朝" w:hint="eastAsia"/>
              </w:rPr>
              <w:t>佐野市天神町９５０）</w:t>
            </w:r>
          </w:p>
        </w:tc>
      </w:tr>
      <w:tr w:rsidR="00CA5EE7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実施期間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EE7" w:rsidRDefault="0058673D" w:rsidP="002D5EF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令和</w:t>
            </w:r>
            <w:r>
              <w:rPr>
                <w:rFonts w:cs="ＭＳ 明朝"/>
              </w:rPr>
              <w:t>元</w:t>
            </w:r>
            <w:r w:rsidR="00690902">
              <w:rPr>
                <w:rFonts w:cs="ＭＳ 明朝" w:hint="eastAsia"/>
              </w:rPr>
              <w:t>（</w:t>
            </w:r>
            <w:r w:rsidR="00690902">
              <w:rPr>
                <w:rFonts w:cs="ＭＳ 明朝"/>
              </w:rPr>
              <w:t>２０１９）</w:t>
            </w:r>
            <w:r w:rsidR="00816E57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９月１８日（水</w:t>
            </w:r>
            <w:r w:rsidR="00CA5EE7">
              <w:rPr>
                <w:rFonts w:cs="ＭＳ 明朝" w:hint="eastAsia"/>
              </w:rPr>
              <w:t>）</w:t>
            </w:r>
          </w:p>
        </w:tc>
      </w:tr>
    </w:tbl>
    <w:p w:rsidR="00CA5EE7" w:rsidRDefault="00CA5EE7">
      <w:pPr>
        <w:rPr>
          <w:rFonts w:ascii="ＭＳ 明朝" w:cs="ＭＳ 明朝"/>
          <w:spacing w:val="8"/>
        </w:rPr>
      </w:pPr>
    </w:p>
    <w:p w:rsidR="00CA5EE7" w:rsidRDefault="00CA5EE7">
      <w:pPr>
        <w:rPr>
          <w:rFonts w:ascii="ＭＳ 明朝" w:cs="ＭＳ 明朝"/>
          <w:spacing w:val="8"/>
        </w:rPr>
      </w:pPr>
      <w:r>
        <w:rPr>
          <w:rFonts w:cs="ＭＳ 明朝" w:hint="eastAsia"/>
        </w:rPr>
        <w:t>栃木県産業技術センタ</w:t>
      </w:r>
      <w:bookmarkStart w:id="0" w:name="_GoBack"/>
      <w:bookmarkEnd w:id="0"/>
      <w:r>
        <w:rPr>
          <w:rFonts w:cs="ＭＳ 明朝" w:hint="eastAsia"/>
        </w:rPr>
        <w:t>ー所長　様</w:t>
      </w:r>
    </w:p>
    <w:p w:rsidR="00CA5EE7" w:rsidRDefault="00CA5EE7" w:rsidP="00FE03AA">
      <w:pPr>
        <w:spacing w:line="360" w:lineRule="auto"/>
        <w:ind w:leftChars="1822" w:left="3826"/>
        <w:rPr>
          <w:rFonts w:ascii="ＭＳ 明朝" w:cs="ＭＳ 明朝"/>
          <w:spacing w:val="8"/>
          <w:sz w:val="22"/>
          <w:szCs w:val="22"/>
          <w:u w:val="single"/>
        </w:rPr>
      </w:pPr>
      <w:r>
        <w:rPr>
          <w:rFonts w:cs="ＭＳ 明朝" w:hint="eastAsia"/>
          <w:spacing w:val="55"/>
          <w:kern w:val="0"/>
          <w:sz w:val="22"/>
          <w:szCs w:val="22"/>
          <w:u w:val="single"/>
          <w:fitText w:val="880" w:id="422827777"/>
        </w:rPr>
        <w:t>会社</w:t>
      </w:r>
      <w:r>
        <w:rPr>
          <w:rFonts w:cs="ＭＳ 明朝" w:hint="eastAsia"/>
          <w:kern w:val="0"/>
          <w:sz w:val="22"/>
          <w:szCs w:val="22"/>
          <w:u w:val="single"/>
          <w:fitText w:val="880" w:id="422827777"/>
        </w:rPr>
        <w:t>名</w:t>
      </w:r>
      <w:r>
        <w:rPr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   </w:t>
      </w:r>
      <w:r>
        <w:rPr>
          <w:rFonts w:cs="ＭＳ 明朝" w:hint="eastAsia"/>
          <w:sz w:val="22"/>
          <w:szCs w:val="22"/>
          <w:u w:val="single"/>
        </w:rPr>
        <w:t xml:space="preserve">　　　</w:t>
      </w:r>
      <w:r>
        <w:rPr>
          <w:sz w:val="22"/>
          <w:szCs w:val="22"/>
          <w:u w:val="single"/>
        </w:rPr>
        <w:t xml:space="preserve">     </w:t>
      </w:r>
      <w:r>
        <w:rPr>
          <w:rFonts w:cs="ＭＳ 明朝" w:hint="eastAsia"/>
          <w:sz w:val="22"/>
          <w:szCs w:val="22"/>
          <w:u w:val="single"/>
        </w:rPr>
        <w:t xml:space="preserve">　　</w:t>
      </w:r>
      <w:r>
        <w:rPr>
          <w:sz w:val="22"/>
          <w:szCs w:val="22"/>
          <w:u w:val="single"/>
        </w:rPr>
        <w:t xml:space="preserve"> </w:t>
      </w:r>
      <w:r>
        <w:rPr>
          <w:rFonts w:cs="ＭＳ 明朝"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       </w:t>
      </w:r>
    </w:p>
    <w:p w:rsidR="00CA5EE7" w:rsidRDefault="00CA5EE7" w:rsidP="00FE03AA">
      <w:pPr>
        <w:spacing w:line="360" w:lineRule="auto"/>
        <w:ind w:leftChars="1822" w:left="3826"/>
        <w:rPr>
          <w:rFonts w:ascii="ＭＳ 明朝" w:cs="ＭＳ 明朝"/>
          <w:spacing w:val="8"/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  <w:u w:val="single"/>
        </w:rPr>
        <w:t xml:space="preserve">代表者名　　　　　　　　　　　　　　　　　　</w:t>
      </w:r>
    </w:p>
    <w:p w:rsidR="00CA5EE7" w:rsidRDefault="00CA5EE7">
      <w:pPr>
        <w:rPr>
          <w:rFonts w:ascii="Times New Roman" w:hAnsi="Times New Roman" w:cs="Times New Roman"/>
        </w:rPr>
      </w:pPr>
      <w:r>
        <w:t xml:space="preserve">  </w:t>
      </w:r>
      <w:r>
        <w:rPr>
          <w:rFonts w:cs="ＭＳ 明朝" w:hint="eastAsia"/>
        </w:rPr>
        <w:t>上記の研修に下記の者を受講させたいので申し込みます。</w:t>
      </w:r>
    </w:p>
    <w:p w:rsidR="00CA5EE7" w:rsidRDefault="00CA5EE7">
      <w:pPr>
        <w:rPr>
          <w:rFonts w:ascii="ＭＳ 明朝" w:cs="ＭＳ 明朝"/>
          <w:spacing w:val="8"/>
        </w:rPr>
      </w:pPr>
    </w:p>
    <w:p w:rsidR="00CA5EE7" w:rsidRDefault="00CA5EE7">
      <w:pPr>
        <w:rPr>
          <w:rFonts w:ascii="ＭＳ 明朝" w:cs="ＭＳ 明朝"/>
          <w:spacing w:val="8"/>
          <w:sz w:val="24"/>
          <w:szCs w:val="24"/>
        </w:rPr>
      </w:pPr>
      <w:r>
        <w:rPr>
          <w:rFonts w:cs="ＭＳ 明朝" w:hint="eastAsia"/>
          <w:sz w:val="24"/>
          <w:szCs w:val="24"/>
        </w:rPr>
        <w:t>○受講者名</w:t>
      </w:r>
    </w:p>
    <w:tbl>
      <w:tblPr>
        <w:tblW w:w="847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3543"/>
        <w:gridCol w:w="1276"/>
        <w:gridCol w:w="1418"/>
        <w:gridCol w:w="479"/>
      </w:tblGrid>
      <w:tr w:rsidR="00CA5EE7" w:rsidTr="006645B2">
        <w:trPr>
          <w:cantSplit/>
          <w:trHeight w:val="345"/>
        </w:trPr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716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ふりがな</w:t>
            </w:r>
            <w:r>
              <w:rPr>
                <w:rFonts w:cs="ＭＳ 明朝" w:hint="eastAsia"/>
                <w:sz w:val="16"/>
                <w:szCs w:val="16"/>
              </w:rPr>
              <w:t>）</w:t>
            </w:r>
          </w:p>
        </w:tc>
      </w:tr>
      <w:tr w:rsidR="00CA5EE7" w:rsidTr="006645B2">
        <w:trPr>
          <w:cantSplit/>
          <w:trHeight w:val="597"/>
        </w:trPr>
        <w:tc>
          <w:tcPr>
            <w:tcW w:w="175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 w:rsidTr="006645B2">
        <w:trPr>
          <w:trHeight w:val="511"/>
        </w:trPr>
        <w:tc>
          <w:tcPr>
            <w:tcW w:w="175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年　　齢</w:t>
            </w:r>
          </w:p>
        </w:tc>
        <w:tc>
          <w:tcPr>
            <w:tcW w:w="6716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 w:rsidTr="006645B2">
        <w:trPr>
          <w:trHeight w:val="547"/>
        </w:trPr>
        <w:tc>
          <w:tcPr>
            <w:tcW w:w="1757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所属・役職名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経験年数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47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年</w:t>
            </w:r>
          </w:p>
        </w:tc>
      </w:tr>
    </w:tbl>
    <w:p w:rsidR="00CA5EE7" w:rsidRDefault="00CA5EE7">
      <w:pPr>
        <w:rPr>
          <w:rFonts w:ascii="Times New Roman" w:hAnsi="Times New Roman" w:cs="Times New Roman"/>
        </w:rPr>
      </w:pPr>
    </w:p>
    <w:p w:rsidR="00CA5EE7" w:rsidRDefault="00CA5EE7">
      <w:pPr>
        <w:rPr>
          <w:rFonts w:ascii="ＭＳ 明朝" w:cs="ＭＳ 明朝"/>
          <w:spacing w:val="8"/>
          <w:sz w:val="24"/>
          <w:szCs w:val="24"/>
        </w:rPr>
      </w:pPr>
      <w:r>
        <w:rPr>
          <w:rFonts w:cs="ＭＳ 明朝" w:hint="eastAsia"/>
          <w:sz w:val="24"/>
          <w:szCs w:val="24"/>
        </w:rPr>
        <w:t>○受講者所属企業</w:t>
      </w:r>
    </w:p>
    <w:tbl>
      <w:tblPr>
        <w:tblW w:w="855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039"/>
        <w:gridCol w:w="525"/>
        <w:gridCol w:w="1785"/>
        <w:gridCol w:w="1888"/>
        <w:gridCol w:w="479"/>
      </w:tblGrid>
      <w:tr w:rsidR="00CA5EE7">
        <w:trPr>
          <w:trHeight w:val="58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6716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801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在</w:t>
            </w:r>
            <w:r>
              <w:t xml:space="preserve"> </w:t>
            </w:r>
            <w:r>
              <w:rPr>
                <w:rFonts w:cs="ＭＳ 明朝" w:hint="eastAsia"/>
              </w:rPr>
              <w:t>地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〒</w:t>
            </w:r>
          </w:p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代表者職氏名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17F65" w:rsidTr="006645B2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資</w:t>
            </w:r>
            <w:r>
              <w:t xml:space="preserve"> </w:t>
            </w:r>
            <w:r>
              <w:rPr>
                <w:rFonts w:cs="ＭＳ 明朝" w:hint="eastAsia"/>
              </w:rPr>
              <w:t>本</w:t>
            </w:r>
            <w:r>
              <w:t xml:space="preserve"> </w:t>
            </w:r>
            <w:r>
              <w:rPr>
                <w:rFonts w:cs="ＭＳ 明朝" w:hint="eastAsia"/>
              </w:rPr>
              <w:t>金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7F65" w:rsidRDefault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7F65" w:rsidRDefault="00C17F65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17F65" w:rsidRDefault="006645B2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従業員数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17F65" w:rsidRDefault="00C17F65" w:rsidP="00C17F65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C17F65" w:rsidRDefault="00C17F65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ＭＳ 明朝"/>
                <w:spacing w:val="8"/>
              </w:rPr>
            </w:pPr>
            <w:r>
              <w:rPr>
                <w:rFonts w:ascii="ＭＳ 明朝" w:cs="ＭＳ 明朝" w:hint="eastAsia"/>
                <w:spacing w:val="8"/>
              </w:rPr>
              <w:t>名</w:t>
            </w:r>
          </w:p>
        </w:tc>
      </w:tr>
      <w:tr w:rsidR="000111F4" w:rsidTr="002D5EF2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111F4" w:rsidRDefault="000111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業　　種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111F4" w:rsidRDefault="000111F4" w:rsidP="006645B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  <w:p w:rsidR="000111F4" w:rsidRDefault="000111F4" w:rsidP="000111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連絡担当者名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  <w:tr w:rsidR="00CA5EE7" w:rsidTr="006645B2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t>FAX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</w:p>
        </w:tc>
      </w:tr>
      <w:tr w:rsidR="00CA5EE7">
        <w:trPr>
          <w:trHeight w:val="586"/>
        </w:trPr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ＭＳ 明朝"/>
                <w:spacing w:val="8"/>
              </w:rPr>
            </w:pPr>
            <w:r>
              <w:t>E-mail</w:t>
            </w:r>
            <w:r>
              <w:rPr>
                <w:rFonts w:cs="ＭＳ 明朝" w:hint="eastAsia"/>
              </w:rPr>
              <w:t>アドレス</w:t>
            </w:r>
          </w:p>
        </w:tc>
        <w:tc>
          <w:tcPr>
            <w:tcW w:w="6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A5EE7" w:rsidRDefault="00CA5EE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ＭＳ 明朝"/>
                <w:spacing w:val="8"/>
              </w:rPr>
            </w:pPr>
          </w:p>
        </w:tc>
      </w:tr>
    </w:tbl>
    <w:p w:rsidR="00CA5EE7" w:rsidRDefault="00CA5EE7">
      <w:pPr>
        <w:rPr>
          <w:rFonts w:ascii="Times New Roman" w:hAnsi="Times New Roman" w:cs="Times New Roman"/>
          <w:sz w:val="22"/>
          <w:szCs w:val="22"/>
        </w:rPr>
      </w:pPr>
      <w:r>
        <w:t xml:space="preserve">   </w:t>
      </w:r>
      <w:r>
        <w:rPr>
          <w:rFonts w:cs="ＭＳ 明朝" w:hint="eastAsia"/>
        </w:rPr>
        <w:t>注）</w:t>
      </w:r>
      <w:r w:rsidR="00C17F65" w:rsidRPr="00C17F65">
        <w:rPr>
          <w:rFonts w:ascii="ＭＳ 明朝" w:hAnsi="ＭＳ 明朝" w:cs="Times New Roman" w:hint="eastAsia"/>
          <w:szCs w:val="24"/>
        </w:rPr>
        <w:t>２名以上受講申込する場合はコピーしてお使いください。</w:t>
      </w:r>
    </w:p>
    <w:sectPr w:rsidR="00CA5EE7" w:rsidSect="006B322E">
      <w:headerReference w:type="first" r:id="rId8"/>
      <w:pgSz w:w="11906" w:h="16838"/>
      <w:pgMar w:top="1701" w:right="1701" w:bottom="1005" w:left="1701" w:header="720" w:footer="720" w:gutter="0"/>
      <w:cols w:space="720"/>
      <w:noEndnote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7A" w:rsidRDefault="003D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D5A7A" w:rsidRDefault="003D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7A" w:rsidRDefault="003D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D5A7A" w:rsidRDefault="003D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A7A" w:rsidRDefault="003D5A7A" w:rsidP="00C17F65">
    <w:pPr>
      <w:wordWrap w:val="0"/>
      <w:autoSpaceDE w:val="0"/>
      <w:autoSpaceDN w:val="0"/>
      <w:adjustRightInd w:val="0"/>
      <w:spacing w:line="361" w:lineRule="exact"/>
      <w:jc w:val="left"/>
      <w:rPr>
        <w:rFonts w:ascii="ＭＳ 明朝" w:hAnsi="ＭＳ 明朝" w:cs="ＭＳ 明朝"/>
        <w:spacing w:val="14"/>
        <w:kern w:val="0"/>
      </w:rPr>
    </w:pPr>
  </w:p>
  <w:p w:rsidR="003D5A7A" w:rsidRPr="00C17F65" w:rsidRDefault="003D5A7A" w:rsidP="00C17F65">
    <w:pPr>
      <w:wordWrap w:val="0"/>
      <w:autoSpaceDE w:val="0"/>
      <w:autoSpaceDN w:val="0"/>
      <w:adjustRightInd w:val="0"/>
      <w:spacing w:line="361" w:lineRule="exact"/>
      <w:jc w:val="left"/>
      <w:rPr>
        <w:rFonts w:ascii="ＭＳ 明朝" w:hAnsi="ＭＳ 明朝" w:cs="ＭＳ 明朝"/>
        <w:spacing w:val="14"/>
        <w:kern w:val="0"/>
      </w:rPr>
    </w:pPr>
    <w:r w:rsidRPr="00C17F65">
      <w:rPr>
        <w:rFonts w:ascii="ＭＳ 明朝" w:hAnsi="ＭＳ 明朝" w:cs="ＭＳ 明朝" w:hint="eastAsia"/>
        <w:spacing w:val="14"/>
        <w:kern w:val="0"/>
      </w:rPr>
      <w:t>ＦＡＸ：</w:t>
    </w:r>
    <w:r>
      <w:rPr>
        <w:rFonts w:ascii="ＭＳ 明朝" w:hAnsi="ＭＳ 明朝" w:cs="ＭＳ 明朝" w:hint="eastAsia"/>
        <w:spacing w:val="14"/>
        <w:kern w:val="0"/>
      </w:rPr>
      <w:t>０２８３－２２－７６８９</w:t>
    </w:r>
    <w:r w:rsidRPr="00C17F65">
      <w:rPr>
        <w:rFonts w:ascii="Times New Roman" w:hAnsi="Times New Roman" w:cs="Times New Roman" w:hint="eastAsia"/>
        <w:spacing w:val="7"/>
        <w:kern w:val="0"/>
      </w:rPr>
      <w:t>（担当：</w:t>
    </w:r>
    <w:r>
      <w:rPr>
        <w:rFonts w:ascii="Times New Roman" w:hAnsi="Times New Roman" w:cs="Times New Roman" w:hint="eastAsia"/>
        <w:spacing w:val="7"/>
        <w:kern w:val="0"/>
      </w:rPr>
      <w:t>渡辺</w:t>
    </w:r>
    <w:r>
      <w:rPr>
        <w:rFonts w:ascii="Times New Roman" w:hAnsi="Times New Roman" w:cs="Times New Roman"/>
        <w:spacing w:val="7"/>
        <w:kern w:val="0"/>
      </w:rPr>
      <w:t>・</w:t>
    </w:r>
    <w:r>
      <w:rPr>
        <w:rFonts w:ascii="Times New Roman" w:hAnsi="Times New Roman" w:cs="Times New Roman" w:hint="eastAsia"/>
        <w:spacing w:val="7"/>
        <w:kern w:val="0"/>
      </w:rPr>
      <w:t>小林</w:t>
    </w:r>
    <w:r w:rsidRPr="00C17F65">
      <w:rPr>
        <w:rFonts w:ascii="Times New Roman" w:hAnsi="Times New Roman" w:cs="Times New Roman" w:hint="eastAsia"/>
        <w:spacing w:val="7"/>
        <w:kern w:val="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A1A"/>
    <w:multiLevelType w:val="hybridMultilevel"/>
    <w:tmpl w:val="A34AD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A67A79"/>
    <w:multiLevelType w:val="hybridMultilevel"/>
    <w:tmpl w:val="23946236"/>
    <w:lvl w:ilvl="0" w:tplc="37AAF9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12A7B6A"/>
    <w:multiLevelType w:val="hybridMultilevel"/>
    <w:tmpl w:val="FFF2A7EE"/>
    <w:lvl w:ilvl="0" w:tplc="88E8AA8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EE7"/>
    <w:rsid w:val="00005BFF"/>
    <w:rsid w:val="000111F4"/>
    <w:rsid w:val="00071FC6"/>
    <w:rsid w:val="000D306F"/>
    <w:rsid w:val="000D35A6"/>
    <w:rsid w:val="00120012"/>
    <w:rsid w:val="00190C4D"/>
    <w:rsid w:val="001C1616"/>
    <w:rsid w:val="001C5DCD"/>
    <w:rsid w:val="001C694F"/>
    <w:rsid w:val="001E61DC"/>
    <w:rsid w:val="0022123E"/>
    <w:rsid w:val="0029372F"/>
    <w:rsid w:val="002D5EF2"/>
    <w:rsid w:val="002F1563"/>
    <w:rsid w:val="0033629A"/>
    <w:rsid w:val="003446F0"/>
    <w:rsid w:val="00350EA7"/>
    <w:rsid w:val="003D5A7A"/>
    <w:rsid w:val="00402B3E"/>
    <w:rsid w:val="004274B2"/>
    <w:rsid w:val="00467ECB"/>
    <w:rsid w:val="004708C3"/>
    <w:rsid w:val="004D4FC5"/>
    <w:rsid w:val="00532E11"/>
    <w:rsid w:val="0058347B"/>
    <w:rsid w:val="0058673D"/>
    <w:rsid w:val="00656C65"/>
    <w:rsid w:val="0066012E"/>
    <w:rsid w:val="006645B2"/>
    <w:rsid w:val="00666D87"/>
    <w:rsid w:val="00690902"/>
    <w:rsid w:val="006B322E"/>
    <w:rsid w:val="006E75DF"/>
    <w:rsid w:val="00715606"/>
    <w:rsid w:val="00740016"/>
    <w:rsid w:val="00795B07"/>
    <w:rsid w:val="0080510C"/>
    <w:rsid w:val="00816E57"/>
    <w:rsid w:val="0084450C"/>
    <w:rsid w:val="008B6487"/>
    <w:rsid w:val="00917736"/>
    <w:rsid w:val="009E2382"/>
    <w:rsid w:val="00A47CE0"/>
    <w:rsid w:val="00A95C6A"/>
    <w:rsid w:val="00AB6328"/>
    <w:rsid w:val="00AE60EE"/>
    <w:rsid w:val="00B05A26"/>
    <w:rsid w:val="00B26C8F"/>
    <w:rsid w:val="00B52932"/>
    <w:rsid w:val="00B674D7"/>
    <w:rsid w:val="00BE5236"/>
    <w:rsid w:val="00BF3537"/>
    <w:rsid w:val="00C17F65"/>
    <w:rsid w:val="00C41A31"/>
    <w:rsid w:val="00C958DF"/>
    <w:rsid w:val="00CA5EE7"/>
    <w:rsid w:val="00CB636B"/>
    <w:rsid w:val="00CE3D95"/>
    <w:rsid w:val="00CF1BF7"/>
    <w:rsid w:val="00D87A42"/>
    <w:rsid w:val="00DD182C"/>
    <w:rsid w:val="00DD64FA"/>
    <w:rsid w:val="00E15E40"/>
    <w:rsid w:val="00E54185"/>
    <w:rsid w:val="00E9177C"/>
    <w:rsid w:val="00EB0EBB"/>
    <w:rsid w:val="00EB4F31"/>
    <w:rsid w:val="00F67F6F"/>
    <w:rsid w:val="00F77186"/>
    <w:rsid w:val="00FD1CE1"/>
    <w:rsid w:val="00FE03AA"/>
    <w:rsid w:val="00FE5CDF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8FAF795-9A8F-40AE-B95F-D071E72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rPr>
      <w:rFonts w:ascii="Arial" w:eastAsia="ＭＳ ゴシック" w:hAnsi="Arial" w:cs="Arial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56C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C795-6AC0-45DA-8729-2A14D282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171DA685.dotm</Template>
  <TotalTime>45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中小企業技術者研修</vt:lpstr>
    </vt:vector>
  </TitlesOfParts>
  <Company>栃木県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中小企業技術者研修</dc:title>
  <dc:creator>栃木県</dc:creator>
  <cp:lastModifiedBy>渡辺　克人</cp:lastModifiedBy>
  <cp:revision>9</cp:revision>
  <cp:lastPrinted>2019-08-07T23:29:00Z</cp:lastPrinted>
  <dcterms:created xsi:type="dcterms:W3CDTF">2019-08-01T09:50:00Z</dcterms:created>
  <dcterms:modified xsi:type="dcterms:W3CDTF">2019-08-09T00:46:00Z</dcterms:modified>
</cp:coreProperties>
</file>