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87F40" w:rsidRDefault="00887F40" w:rsidP="00887F40">
      <w:pPr>
        <w:spacing w:line="346" w:lineRule="exact"/>
        <w:ind w:firstLineChars="200" w:firstLine="480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bookmarkStart w:id="0" w:name="_GoBack"/>
      <w:bookmarkEnd w:id="0"/>
      <w:r w:rsidRPr="00887F40">
        <w:rPr>
          <w:rFonts w:ascii="HG丸ｺﾞｼｯｸM-PRO" w:eastAsia="HG丸ｺﾞｼｯｸM-PRO" w:hAnsi="HG丸ｺﾞｼｯｸM-PRO" w:cs="ＭＳ 明朝" w:hint="eastAsia"/>
          <w:sz w:val="24"/>
        </w:rPr>
        <w:t>栃木県産業技術センター技術交流部　仁平　宛て</w:t>
      </w:r>
      <w:r w:rsidRP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6C6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u w:val="single"/>
        </w:rPr>
        <w:t>FAX　028-667-9430</w:t>
      </w:r>
    </w:p>
    <w:p w:rsidR="005E706E" w:rsidRDefault="005E706E" w:rsidP="00887F40">
      <w:pPr>
        <w:spacing w:line="346" w:lineRule="exact"/>
        <w:ind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</w:p>
    <w:p w:rsidR="006E0CC7" w:rsidRPr="00887F40" w:rsidRDefault="006E0CC7" w:rsidP="00887F40">
      <w:pPr>
        <w:spacing w:line="346" w:lineRule="exact"/>
        <w:ind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</w:p>
    <w:p w:rsidR="00887F40" w:rsidRPr="006E34C6" w:rsidRDefault="00887F40" w:rsidP="00887F40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6E34C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令和</w:t>
      </w:r>
      <w:r w:rsidRPr="006E34C6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元</w:t>
      </w:r>
      <w:r w:rsidRPr="006E34C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年度</w:t>
      </w:r>
      <w:r w:rsidR="00662CD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海外</w:t>
      </w:r>
      <w:r w:rsidR="00662CD4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展開</w:t>
      </w:r>
      <w:r w:rsidR="00662CD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支援</w:t>
      </w:r>
      <w:r w:rsidR="005E706E" w:rsidRPr="006E34C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セミナー</w:t>
      </w:r>
      <w:r w:rsidRPr="006E34C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申込書</w:t>
      </w:r>
    </w:p>
    <w:p w:rsidR="00887F40" w:rsidRPr="006E34C6" w:rsidRDefault="00887F40" w:rsidP="005E706E">
      <w:pPr>
        <w:ind w:firstLineChars="200" w:firstLine="44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34C6">
        <w:rPr>
          <w:rFonts w:ascii="HG丸ｺﾞｼｯｸM-PRO" w:eastAsia="HG丸ｺﾞｼｯｸM-PRO" w:hAnsi="HG丸ｺﾞｼｯｸM-PRO" w:hint="eastAsia"/>
          <w:sz w:val="22"/>
        </w:rPr>
        <w:t>令和</w:t>
      </w:r>
      <w:r w:rsidRPr="006E34C6">
        <w:rPr>
          <w:rFonts w:ascii="HG丸ｺﾞｼｯｸM-PRO" w:eastAsia="HG丸ｺﾞｼｯｸM-PRO" w:hAnsi="HG丸ｺﾞｼｯｸM-PRO"/>
          <w:sz w:val="22"/>
        </w:rPr>
        <w:t>元</w:t>
      </w:r>
      <w:r w:rsidRPr="006E34C6">
        <w:rPr>
          <w:rFonts w:ascii="HG丸ｺﾞｼｯｸM-PRO" w:eastAsia="HG丸ｺﾞｼｯｸM-PRO" w:hAnsi="HG丸ｺﾞｼｯｸM-PRO" w:hint="eastAsia"/>
          <w:sz w:val="22"/>
        </w:rPr>
        <w:t>(2019)</w:t>
      </w:r>
      <w:r w:rsidR="00662CD4">
        <w:rPr>
          <w:rFonts w:ascii="HG丸ｺﾞｼｯｸM-PRO" w:eastAsia="HG丸ｺﾞｼｯｸM-PRO" w:hAnsi="HG丸ｺﾞｼｯｸM-PRO" w:hint="eastAsia"/>
          <w:sz w:val="22"/>
        </w:rPr>
        <w:t>年１１月26日（火</w:t>
      </w:r>
      <w:r w:rsidRPr="006E34C6">
        <w:rPr>
          <w:rFonts w:ascii="HG丸ｺﾞｼｯｸM-PRO" w:eastAsia="HG丸ｺﾞｼｯｸM-PRO" w:hAnsi="HG丸ｺﾞｼｯｸM-PRO" w:hint="eastAsia"/>
          <w:sz w:val="22"/>
        </w:rPr>
        <w:t>）開催の</w:t>
      </w:r>
      <w:r w:rsidR="00662CD4">
        <w:rPr>
          <w:rFonts w:ascii="HG丸ｺﾞｼｯｸM-PRO" w:eastAsia="HG丸ｺﾞｼｯｸM-PRO" w:hAnsi="HG丸ｺﾞｼｯｸM-PRO" w:hint="eastAsia"/>
          <w:sz w:val="22"/>
        </w:rPr>
        <w:t>標記</w:t>
      </w:r>
      <w:r w:rsidR="005E706E" w:rsidRPr="006E34C6">
        <w:rPr>
          <w:rFonts w:ascii="HG丸ｺﾞｼｯｸM-PRO" w:eastAsia="HG丸ｺﾞｼｯｸM-PRO" w:hAnsi="HG丸ｺﾞｼｯｸM-PRO" w:hint="eastAsia"/>
          <w:sz w:val="22"/>
        </w:rPr>
        <w:t>セミナー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に参加</w:t>
      </w:r>
      <w:r w:rsidRPr="006E34C6">
        <w:rPr>
          <w:rFonts w:ascii="HG丸ｺﾞｼｯｸM-PRO" w:eastAsia="HG丸ｺﾞｼｯｸM-PRO" w:hAnsi="HG丸ｺﾞｼｯｸM-PRO"/>
          <w:sz w:val="22"/>
        </w:rPr>
        <w:t>し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ます。</w:t>
      </w:r>
    </w:p>
    <w:tbl>
      <w:tblPr>
        <w:tblStyle w:val="a9"/>
        <w:tblpPr w:leftFromText="142" w:rightFromText="142" w:vertAnchor="text" w:horzAnchor="margin" w:tblpXSpec="center" w:tblpY="122"/>
        <w:tblW w:w="9968" w:type="dxa"/>
        <w:tblLook w:val="04A0" w:firstRow="1" w:lastRow="0" w:firstColumn="1" w:lastColumn="0" w:noHBand="0" w:noVBand="1"/>
      </w:tblPr>
      <w:tblGrid>
        <w:gridCol w:w="1384"/>
        <w:gridCol w:w="2502"/>
        <w:gridCol w:w="1474"/>
        <w:gridCol w:w="1552"/>
        <w:gridCol w:w="3056"/>
      </w:tblGrid>
      <w:tr w:rsidR="00824F3B" w:rsidRPr="00AA69D3" w:rsidTr="008966BF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858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24F3B" w:rsidRPr="006E34C6" w:rsidRDefault="00824F3B" w:rsidP="005E706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18"/>
              </w:rPr>
              <w:t>(フリガナ)</w:t>
            </w:r>
          </w:p>
        </w:tc>
      </w:tr>
      <w:tr w:rsidR="00824F3B" w:rsidRPr="00AA69D3" w:rsidTr="008966BF">
        <w:trPr>
          <w:trHeight w:val="714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4" w:type="dxa"/>
            <w:gridSpan w:val="4"/>
            <w:tcBorders>
              <w:right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F3B" w:rsidRPr="00AA69D3" w:rsidTr="008966BF">
        <w:trPr>
          <w:trHeight w:val="759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584" w:type="dxa"/>
            <w:gridSpan w:val="4"/>
            <w:tcBorders>
              <w:right w:val="single" w:sz="18" w:space="0" w:color="auto"/>
            </w:tcBorders>
          </w:tcPr>
          <w:p w:rsidR="00824F3B" w:rsidRDefault="00824F3B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5144A" w:rsidRPr="006E34C6" w:rsidRDefault="00E5144A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B5" w:rsidRPr="00AA69D3" w:rsidTr="008966BF">
        <w:trPr>
          <w:trHeight w:val="510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1B5" w:rsidRPr="006E34C6" w:rsidRDefault="003221B5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＆FAX</w:t>
            </w:r>
          </w:p>
        </w:tc>
        <w:tc>
          <w:tcPr>
            <w:tcW w:w="858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21B5" w:rsidRPr="006E34C6" w:rsidRDefault="003221B5" w:rsidP="003221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24F3B" w:rsidRPr="00AA69D3" w:rsidTr="008966BF">
        <w:trPr>
          <w:trHeight w:val="510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F3B" w:rsidRPr="006E34C6" w:rsidRDefault="003C4AD0" w:rsidP="005E7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24F3B" w:rsidRPr="006E34C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6E34C6">
              <w:rPr>
                <w:rFonts w:ascii="HG丸ｺﾞｼｯｸM-PRO" w:eastAsia="HG丸ｺﾞｼｯｸM-PRO" w:hAnsi="HG丸ｺﾞｼｯｸM-PRO"/>
              </w:rPr>
              <w:t>-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171F" w:rsidRPr="00AA69D3" w:rsidTr="0035171F">
        <w:trPr>
          <w:trHeight w:val="470"/>
        </w:trPr>
        <w:tc>
          <w:tcPr>
            <w:tcW w:w="388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71F" w:rsidRPr="006E34C6" w:rsidRDefault="0035171F" w:rsidP="008966BF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受講者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71F" w:rsidRPr="0038043E" w:rsidRDefault="0035171F" w:rsidP="003221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EMC指令＆低電圧指令入門</w:t>
            </w:r>
          </w:p>
          <w:p w:rsidR="0035171F" w:rsidRPr="0038043E" w:rsidRDefault="0035171F" w:rsidP="003221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  <w:p w:rsidR="0035171F" w:rsidRPr="0038043E" w:rsidRDefault="0035171F" w:rsidP="003221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【1</w:t>
            </w:r>
            <w:r w:rsidRPr="0038043E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0:00</w:t>
            </w: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～1</w:t>
            </w:r>
            <w:r w:rsidRPr="0038043E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1:</w:t>
            </w: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2</w:t>
            </w:r>
            <w:r w:rsidRPr="0038043E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0</w:t>
            </w: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】</w:t>
            </w:r>
          </w:p>
        </w:tc>
        <w:tc>
          <w:tcPr>
            <w:tcW w:w="30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71F" w:rsidRPr="0038043E" w:rsidRDefault="0035171F" w:rsidP="006A64E9">
            <w:pPr>
              <w:spacing w:line="0" w:lineRule="atLeast"/>
              <w:ind w:leftChars="-61" w:left="-127" w:hanging="1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1"/>
                <w:szCs w:val="21"/>
              </w:rPr>
            </w:pPr>
            <w:r w:rsidRPr="0038043E"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1"/>
              </w:rPr>
              <w:t>RoHS指令やREACH規則</w:t>
            </w:r>
          </w:p>
          <w:p w:rsidR="0035171F" w:rsidRPr="0038043E" w:rsidRDefault="0035171F" w:rsidP="006A64E9">
            <w:pPr>
              <w:spacing w:line="0" w:lineRule="atLeast"/>
              <w:ind w:leftChars="-61" w:left="-127" w:hanging="1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1"/>
                <w:szCs w:val="21"/>
              </w:rPr>
            </w:pPr>
            <w:r w:rsidRPr="0038043E"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1"/>
              </w:rPr>
              <w:t>への</w:t>
            </w:r>
            <w:r w:rsidRPr="0038043E">
              <w:rPr>
                <w:rFonts w:ascii="HG丸ｺﾞｼｯｸM-PRO" w:eastAsia="HG丸ｺﾞｼｯｸM-PRO" w:hAnsi="HG丸ｺﾞｼｯｸM-PRO"/>
                <w:b/>
                <w:noProof/>
                <w:sz w:val="21"/>
                <w:szCs w:val="21"/>
              </w:rPr>
              <w:t>対応</w:t>
            </w:r>
          </w:p>
          <w:p w:rsidR="0035171F" w:rsidRPr="0038043E" w:rsidRDefault="0035171F" w:rsidP="002B39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【1</w:t>
            </w:r>
            <w:r w:rsidRPr="0038043E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3:00</w:t>
            </w: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～1</w:t>
            </w:r>
            <w:r w:rsidRPr="0038043E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4:</w:t>
            </w: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2</w:t>
            </w:r>
            <w:r w:rsidRPr="0038043E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0</w:t>
            </w:r>
            <w:r w:rsidRPr="0038043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】</w:t>
            </w:r>
          </w:p>
        </w:tc>
      </w:tr>
      <w:tr w:rsidR="0035171F" w:rsidRPr="00AA69D3" w:rsidTr="0035171F">
        <w:trPr>
          <w:trHeight w:val="502"/>
        </w:trPr>
        <w:tc>
          <w:tcPr>
            <w:tcW w:w="3886" w:type="dxa"/>
            <w:gridSpan w:val="2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71F" w:rsidRPr="006E34C6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所属・</w:t>
            </w:r>
            <w:r w:rsidRPr="006E34C6">
              <w:rPr>
                <w:rFonts w:ascii="HG丸ｺﾞｼｯｸM-PRO" w:eastAsia="HG丸ｺﾞｼｯｸM-PRO" w:hAnsi="HG丸ｺﾞｼｯｸM-PRO"/>
              </w:rPr>
              <w:t>職名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026" w:type="dxa"/>
            <w:gridSpan w:val="2"/>
            <w:vMerge w:val="restart"/>
            <w:tcBorders>
              <w:top w:val="double" w:sz="4" w:space="0" w:color="auto"/>
            </w:tcBorders>
          </w:tcPr>
          <w:p w:rsidR="0035171F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9A14CEF" wp14:editId="6C1165FB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149225</wp:posOffset>
                      </wp:positionV>
                      <wp:extent cx="324000" cy="3240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1958" id="正方形/長方形 6" o:spid="_x0000_s1026" style="position:absolute;left:0;text-align:left;margin-left:64.95pt;margin-top:11.75pt;width:25.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" filled="f" strokecolor="black [3213]" strokeweight="2pt"/>
                  </w:pict>
                </mc:Fallback>
              </mc:AlternateContent>
            </w:r>
          </w:p>
          <w:p w:rsidR="0035171F" w:rsidRPr="006E34C6" w:rsidRDefault="0035171F" w:rsidP="0035171F">
            <w:pPr>
              <w:ind w:firstLineChars="300" w:firstLine="600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</w:rPr>
              <w:t>参加</w:t>
            </w:r>
          </w:p>
        </w:tc>
        <w:tc>
          <w:tcPr>
            <w:tcW w:w="3056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35171F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00AE12B" wp14:editId="6C6D1F9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149225</wp:posOffset>
                      </wp:positionV>
                      <wp:extent cx="324000" cy="324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4FD8" id="正方形/長方形 1" o:spid="_x0000_s1026" style="position:absolute;left:0;text-align:left;margin-left:64.95pt;margin-top:11.75pt;width:25.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" filled="f" strokecolor="black [3213]" strokeweight="2pt"/>
                  </w:pict>
                </mc:Fallback>
              </mc:AlternateContent>
            </w:r>
          </w:p>
          <w:p w:rsidR="0035171F" w:rsidRPr="006E34C6" w:rsidRDefault="0035171F" w:rsidP="0035171F">
            <w:pPr>
              <w:ind w:firstLineChars="300" w:firstLine="600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</w:rPr>
              <w:t>参加</w:t>
            </w:r>
          </w:p>
        </w:tc>
      </w:tr>
      <w:tr w:rsidR="0035171F" w:rsidRPr="00AA69D3" w:rsidTr="0035171F">
        <w:trPr>
          <w:trHeight w:val="552"/>
        </w:trPr>
        <w:tc>
          <w:tcPr>
            <w:tcW w:w="388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71F" w:rsidRPr="006E34C6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026" w:type="dxa"/>
            <w:gridSpan w:val="2"/>
            <w:vMerge/>
            <w:tcBorders>
              <w:bottom w:val="single" w:sz="4" w:space="0" w:color="auto"/>
            </w:tcBorders>
          </w:tcPr>
          <w:p w:rsidR="0035171F" w:rsidRPr="006E34C6" w:rsidRDefault="0035171F" w:rsidP="0035171F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5171F" w:rsidRPr="006E34C6" w:rsidRDefault="0035171F" w:rsidP="0035171F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35171F" w:rsidRPr="00AA69D3" w:rsidTr="0035171F">
        <w:trPr>
          <w:trHeight w:val="573"/>
        </w:trPr>
        <w:tc>
          <w:tcPr>
            <w:tcW w:w="3886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71F" w:rsidRPr="006E34C6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所属・</w:t>
            </w:r>
            <w:r w:rsidRPr="006E34C6">
              <w:rPr>
                <w:rFonts w:ascii="HG丸ｺﾞｼｯｸM-PRO" w:eastAsia="HG丸ｺﾞｼｯｸM-PRO" w:hAnsi="HG丸ｺﾞｼｯｸM-PRO"/>
              </w:rPr>
              <w:t>職名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026" w:type="dxa"/>
            <w:gridSpan w:val="2"/>
            <w:vMerge w:val="restart"/>
            <w:tcBorders>
              <w:bottom w:val="single" w:sz="18" w:space="0" w:color="auto"/>
            </w:tcBorders>
          </w:tcPr>
          <w:p w:rsidR="0035171F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82435E" wp14:editId="0A5F70A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168275</wp:posOffset>
                      </wp:positionV>
                      <wp:extent cx="324000" cy="3240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B7F0C" id="正方形/長方形 9" o:spid="_x0000_s1026" style="position:absolute;left:0;text-align:left;margin-left:64.95pt;margin-top:13.25pt;width:25.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" filled="f" strokecolor="black [3213]" strokeweight="2pt"/>
                  </w:pict>
                </mc:Fallback>
              </mc:AlternateContent>
            </w:r>
          </w:p>
          <w:p w:rsidR="0035171F" w:rsidRPr="006E34C6" w:rsidRDefault="0035171F" w:rsidP="0035171F">
            <w:pPr>
              <w:ind w:firstLineChars="300" w:firstLine="600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</w:rPr>
              <w:t>参加</w:t>
            </w:r>
          </w:p>
        </w:tc>
        <w:tc>
          <w:tcPr>
            <w:tcW w:w="3056" w:type="dxa"/>
            <w:vMerge w:val="restart"/>
            <w:tcBorders>
              <w:right w:val="single" w:sz="18" w:space="0" w:color="auto"/>
            </w:tcBorders>
          </w:tcPr>
          <w:p w:rsidR="0035171F" w:rsidRDefault="0035171F" w:rsidP="0035171F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F4C446F" wp14:editId="4BEA0FF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168275</wp:posOffset>
                      </wp:positionV>
                      <wp:extent cx="324000" cy="3240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E3D3" id="正方形/長方形 12" o:spid="_x0000_s1026" style="position:absolute;left:0;text-align:left;margin-left:64.95pt;margin-top:13.25pt;width:25.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" filled="f" strokecolor="black [3213]" strokeweight="2pt"/>
                  </w:pict>
                </mc:Fallback>
              </mc:AlternateContent>
            </w:r>
          </w:p>
          <w:p w:rsidR="0035171F" w:rsidRPr="006E34C6" w:rsidRDefault="0035171F" w:rsidP="0035171F">
            <w:pPr>
              <w:ind w:firstLineChars="300" w:firstLine="600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/>
              </w:rPr>
              <w:t>参加</w:t>
            </w:r>
          </w:p>
        </w:tc>
      </w:tr>
      <w:tr w:rsidR="0035171F" w:rsidRPr="00AA69D3" w:rsidTr="0035171F">
        <w:trPr>
          <w:trHeight w:val="554"/>
        </w:trPr>
        <w:tc>
          <w:tcPr>
            <w:tcW w:w="3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71F" w:rsidRPr="006E34C6" w:rsidRDefault="0035171F" w:rsidP="00744F10">
            <w:pPr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026" w:type="dxa"/>
            <w:gridSpan w:val="2"/>
            <w:vMerge/>
            <w:tcBorders>
              <w:bottom w:val="single" w:sz="18" w:space="0" w:color="auto"/>
            </w:tcBorders>
          </w:tcPr>
          <w:p w:rsidR="0035171F" w:rsidRPr="006E34C6" w:rsidRDefault="0035171F" w:rsidP="00744F10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30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5171F" w:rsidRPr="006E34C6" w:rsidRDefault="0035171F" w:rsidP="00744F10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887F40" w:rsidRDefault="0035171F" w:rsidP="00887F4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FB5F6" wp14:editId="36C4700A">
                <wp:simplePos x="0" y="0"/>
                <wp:positionH relativeFrom="column">
                  <wp:posOffset>2697480</wp:posOffset>
                </wp:positionH>
                <wp:positionV relativeFrom="paragraph">
                  <wp:posOffset>4097020</wp:posOffset>
                </wp:positionV>
                <wp:extent cx="35337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4D" w:rsidRPr="0035171F" w:rsidRDefault="00ED134D" w:rsidP="00ED134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17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※参加を希望するものにチェック</w:t>
                            </w:r>
                            <w:r w:rsidRPr="0035171F">
                              <w:rPr>
                                <w:rFonts w:ascii="Segoe UI Symbol" w:eastAsia="HG丸ｺﾞｼｯｸM-PRO" w:hAnsi="Segoe UI Symbol" w:cs="Segoe UI Symbol"/>
                                <w:szCs w:val="21"/>
                              </w:rPr>
                              <w:t>☑</w:t>
                            </w:r>
                            <w:r w:rsidRPr="003517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FB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4pt;margin-top:322.6pt;width:278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" filled="f" stroked="f" strokeweight=".5pt">
                <v:textbox>
                  <w:txbxContent>
                    <w:p w:rsidR="00ED134D" w:rsidRPr="0035171F" w:rsidRDefault="00ED134D" w:rsidP="00ED134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171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※参加を希望するものにチェック</w:t>
                      </w:r>
                      <w:r w:rsidRPr="0035171F">
                        <w:rPr>
                          <w:rFonts w:ascii="Segoe UI Symbol" w:eastAsia="HG丸ｺﾞｼｯｸM-PRO" w:hAnsi="Segoe UI Symbol" w:cs="Segoe UI Symbol"/>
                          <w:szCs w:val="21"/>
                        </w:rPr>
                        <w:t>☑</w:t>
                      </w:r>
                      <w:r w:rsidRPr="0035171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F10" w:rsidRPr="00744F10" w:rsidRDefault="00744F10" w:rsidP="00887F40">
      <w:pPr>
        <w:rPr>
          <w:sz w:val="20"/>
          <w:szCs w:val="20"/>
        </w:rPr>
      </w:pPr>
    </w:p>
    <w:p w:rsidR="00076C65" w:rsidRDefault="00024498" w:rsidP="00076C65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208544</wp:posOffset>
            </wp:positionV>
            <wp:extent cx="4109720" cy="2997200"/>
            <wp:effectExtent l="19050" t="19050" r="24130" b="12700"/>
            <wp:wrapSquare wrapText="bothSides"/>
            <wp:docPr id="4" name="図 4" descr="\\zifs701.marronnier.local\Redirects01$\0242675\Desktop\71-0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fs701.marronnier.local\Redirects01$\0242675\Desktop\71-01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99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AD0" w:rsidRDefault="003C4AD0" w:rsidP="00076C65">
      <w:pPr>
        <w:rPr>
          <w:rFonts w:ascii="HG丸ｺﾞｼｯｸM-PRO" w:eastAsia="HG丸ｺﾞｼｯｸM-PRO" w:hAnsi="HG丸ｺﾞｼｯｸM-PRO"/>
          <w:sz w:val="24"/>
        </w:rPr>
      </w:pPr>
    </w:p>
    <w:p w:rsidR="00076C65" w:rsidRPr="00BF61D4" w:rsidRDefault="00887F40" w:rsidP="00BF61D4">
      <w:pPr>
        <w:rPr>
          <w:rFonts w:ascii="HG丸ｺﾞｼｯｸM-PRO" w:eastAsia="HG丸ｺﾞｼｯｸM-PRO" w:hAnsi="HG丸ｺﾞｼｯｸM-PRO"/>
          <w:sz w:val="24"/>
        </w:rPr>
      </w:pPr>
      <w:r w:rsidRPr="006E34C6">
        <w:rPr>
          <w:rFonts w:ascii="HG丸ｺﾞｼｯｸM-PRO" w:eastAsia="HG丸ｺﾞｼｯｸM-PRO" w:hAnsi="HG丸ｺﾞｼｯｸM-PRO" w:hint="eastAsia"/>
          <w:sz w:val="24"/>
        </w:rPr>
        <w:t>《会場のご案内》</w:t>
      </w:r>
    </w:p>
    <w:p w:rsidR="00076C65" w:rsidRPr="00BF61D4" w:rsidRDefault="003C4AD0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076C65"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公共交通機関でお越しの方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東武宇都宮、JR宇都宮西口から、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JRバス「清原台入口」バス停下車、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北に徒歩12分（清原台入口バス停は、</w:t>
      </w:r>
    </w:p>
    <w:p w:rsidR="003C4AD0" w:rsidRDefault="003C4AD0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右</w:t>
      </w:r>
      <w:r w:rsidR="00076C65"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図の「刈沼町」交差点から南に200m</w:t>
      </w:r>
    </w:p>
    <w:p w:rsidR="00076C65" w:rsidRPr="00BF61D4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付近にあります。）</w:t>
      </w:r>
    </w:p>
    <w:p w:rsidR="006E34C6" w:rsidRDefault="006E34C6" w:rsidP="00076C65">
      <w:pPr>
        <w:jc w:val="left"/>
        <w:rPr>
          <w:sz w:val="24"/>
        </w:rPr>
      </w:pPr>
    </w:p>
    <w:sectPr w:rsidR="006E34C6" w:rsidSect="00421F8A">
      <w:pgSz w:w="11906" w:h="16838"/>
      <w:pgMar w:top="1134" w:right="1077" w:bottom="1134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79" w:rsidRDefault="00563579" w:rsidP="00563579">
      <w:r>
        <w:separator/>
      </w:r>
    </w:p>
  </w:endnote>
  <w:endnote w:type="continuationSeparator" w:id="0">
    <w:p w:rsidR="00563579" w:rsidRDefault="00563579" w:rsidP="005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79" w:rsidRDefault="00563579" w:rsidP="00563579">
      <w:r>
        <w:separator/>
      </w:r>
    </w:p>
  </w:footnote>
  <w:footnote w:type="continuationSeparator" w:id="0">
    <w:p w:rsidR="00563579" w:rsidRDefault="00563579" w:rsidP="0056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1"/>
    <w:rsid w:val="00024498"/>
    <w:rsid w:val="00076C65"/>
    <w:rsid w:val="000A024E"/>
    <w:rsid w:val="000C7BC2"/>
    <w:rsid w:val="000D4A3B"/>
    <w:rsid w:val="001477F1"/>
    <w:rsid w:val="00160FA3"/>
    <w:rsid w:val="00197B41"/>
    <w:rsid w:val="001E7471"/>
    <w:rsid w:val="002B3948"/>
    <w:rsid w:val="003221B5"/>
    <w:rsid w:val="0035171F"/>
    <w:rsid w:val="003724D8"/>
    <w:rsid w:val="0038043E"/>
    <w:rsid w:val="00382ED0"/>
    <w:rsid w:val="003C4AD0"/>
    <w:rsid w:val="003C5CA3"/>
    <w:rsid w:val="003C62ED"/>
    <w:rsid w:val="004009B7"/>
    <w:rsid w:val="00421F8A"/>
    <w:rsid w:val="00471D40"/>
    <w:rsid w:val="004F1C1B"/>
    <w:rsid w:val="00510204"/>
    <w:rsid w:val="0051059D"/>
    <w:rsid w:val="00521648"/>
    <w:rsid w:val="00563579"/>
    <w:rsid w:val="005C29C4"/>
    <w:rsid w:val="005E706E"/>
    <w:rsid w:val="00662CD4"/>
    <w:rsid w:val="006A64E9"/>
    <w:rsid w:val="006B3580"/>
    <w:rsid w:val="006D6B49"/>
    <w:rsid w:val="006E0CC7"/>
    <w:rsid w:val="006E34C6"/>
    <w:rsid w:val="0073667C"/>
    <w:rsid w:val="00744F10"/>
    <w:rsid w:val="007C3BFF"/>
    <w:rsid w:val="007C54C4"/>
    <w:rsid w:val="00824F3B"/>
    <w:rsid w:val="008379B1"/>
    <w:rsid w:val="008464A1"/>
    <w:rsid w:val="00887F40"/>
    <w:rsid w:val="008966BF"/>
    <w:rsid w:val="009E5194"/>
    <w:rsid w:val="009F1A8D"/>
    <w:rsid w:val="00A01826"/>
    <w:rsid w:val="00A914E3"/>
    <w:rsid w:val="00AB4957"/>
    <w:rsid w:val="00B03DF5"/>
    <w:rsid w:val="00B3588C"/>
    <w:rsid w:val="00BF61D4"/>
    <w:rsid w:val="00C12228"/>
    <w:rsid w:val="00D01AA3"/>
    <w:rsid w:val="00D05B5B"/>
    <w:rsid w:val="00D10E1C"/>
    <w:rsid w:val="00D34F44"/>
    <w:rsid w:val="00D47901"/>
    <w:rsid w:val="00D85384"/>
    <w:rsid w:val="00E15107"/>
    <w:rsid w:val="00E5144A"/>
    <w:rsid w:val="00E61406"/>
    <w:rsid w:val="00E74146"/>
    <w:rsid w:val="00E907ED"/>
    <w:rsid w:val="00EA44F1"/>
    <w:rsid w:val="00EC73A3"/>
    <w:rsid w:val="00ED134D"/>
    <w:rsid w:val="00EF6E90"/>
    <w:rsid w:val="00F05685"/>
    <w:rsid w:val="00F659F5"/>
    <w:rsid w:val="00FD5D70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3861B3F6-AB09-4755-9144-7D129D0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5C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79"/>
  </w:style>
  <w:style w:type="paragraph" w:styleId="a6">
    <w:name w:val="footer"/>
    <w:basedOn w:val="a"/>
    <w:link w:val="a7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79"/>
  </w:style>
  <w:style w:type="character" w:customStyle="1" w:styleId="1">
    <w:name w:val="未解決のメンション1"/>
    <w:basedOn w:val="a0"/>
    <w:uiPriority w:val="99"/>
    <w:semiHidden/>
    <w:unhideWhenUsed/>
    <w:rsid w:val="00887F40"/>
    <w:rPr>
      <w:color w:val="605E5C"/>
      <w:shd w:val="clear" w:color="auto" w:fill="E1DFDD"/>
    </w:rPr>
  </w:style>
  <w:style w:type="paragraph" w:customStyle="1" w:styleId="a8">
    <w:name w:val="一太郎"/>
    <w:rsid w:val="00887F4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9">
    <w:name w:val="Table Grid"/>
    <w:basedOn w:val="a1"/>
    <w:uiPriority w:val="39"/>
    <w:rsid w:val="00887F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9E99-A845-4445-A91C-85EBF4BB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10DF1EEC.dotm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井田　恵司</cp:lastModifiedBy>
  <cp:revision>2</cp:revision>
  <cp:lastPrinted>2019-10-24T06:43:00Z</cp:lastPrinted>
  <dcterms:created xsi:type="dcterms:W3CDTF">2019-10-29T05:56:00Z</dcterms:created>
  <dcterms:modified xsi:type="dcterms:W3CDTF">2019-10-29T05:56:00Z</dcterms:modified>
</cp:coreProperties>
</file>